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4" w:rsidRDefault="009E0B07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Prinsdal skole</w:t>
      </w:r>
    </w:p>
    <w:p w:rsidR="00B85D7F" w:rsidRPr="008420BE" w:rsidRDefault="008420BE" w:rsidP="00B85D7F">
      <w:pPr>
        <w:rPr>
          <w:szCs w:val="32"/>
        </w:rPr>
      </w:pPr>
      <w:r w:rsidRPr="008420BE">
        <w:rPr>
          <w:szCs w:val="32"/>
        </w:rPr>
        <w:t>Til foresatte ved skolen</w:t>
      </w:r>
    </w:p>
    <w:p w:rsidR="009E0B07" w:rsidRPr="00D855ED" w:rsidRDefault="00B85D7F" w:rsidP="008420BE">
      <w:pPr>
        <w:pStyle w:val="Overskrift1"/>
      </w:pPr>
      <w:r>
        <w:t>Ukeinfo fra rektor uke 14</w:t>
      </w:r>
    </w:p>
    <w:p w:rsidR="009E0B07" w:rsidRPr="008420BE" w:rsidRDefault="00B85D7F" w:rsidP="008420BE">
      <w:pPr>
        <w:rPr>
          <w:b/>
        </w:rPr>
      </w:pPr>
      <w:r w:rsidRPr="008420BE">
        <w:rPr>
          <w:b/>
        </w:rPr>
        <w:t>Informasjon om læringsplattformen TEAMS</w:t>
      </w:r>
      <w:r w:rsidR="008420BE">
        <w:rPr>
          <w:b/>
        </w:rPr>
        <w:br/>
      </w:r>
      <w:r w:rsidR="008420BE">
        <w:rPr>
          <w:b/>
        </w:rPr>
        <w:br/>
      </w:r>
      <w:r w:rsidR="009E0B07">
        <w:t xml:space="preserve">Elever og lærere har nå gjennomført to uker med hjemmeundervisning. </w:t>
      </w:r>
      <w:r w:rsidR="0083180A">
        <w:t>I</w:t>
      </w:r>
      <w:r w:rsidR="0083180A" w:rsidRPr="00B85D7F">
        <w:t xml:space="preserve"> </w:t>
      </w:r>
      <w:r w:rsidR="001B309F" w:rsidRPr="00B85D7F">
        <w:t>start</w:t>
      </w:r>
      <w:r w:rsidR="00A36E54" w:rsidRPr="00B85D7F">
        <w:t>en</w:t>
      </w:r>
      <w:r w:rsidR="001B309F" w:rsidRPr="00B85D7F">
        <w:t xml:space="preserve"> </w:t>
      </w:r>
      <w:r w:rsidR="001B309F">
        <w:t>var</w:t>
      </w:r>
      <w:r w:rsidR="00707CD9">
        <w:t xml:space="preserve"> dette en</w:t>
      </w:r>
      <w:r w:rsidR="009E0B07">
        <w:t xml:space="preserve"> stor omstill</w:t>
      </w:r>
      <w:r w:rsidR="00BB6E42">
        <w:t>ing både for elever</w:t>
      </w:r>
      <w:r>
        <w:t>, lærere og foresatte. Vi er stadig i prosess og opplever at mye etter hvert faller på plass. Tusen takk for den jobben dere gjør hjemme</w:t>
      </w:r>
      <w:r w:rsidR="00EA243E">
        <w:t>!</w:t>
      </w:r>
      <w:r w:rsidR="00707CD9">
        <w:t xml:space="preserve"> Vi </w:t>
      </w:r>
      <w:r>
        <w:t xml:space="preserve">må alle parter gjøre vårt beste i denne </w:t>
      </w:r>
      <w:r w:rsidR="00EA243E">
        <w:t>spesielle</w:t>
      </w:r>
      <w:r>
        <w:t xml:space="preserve"> situasjonen. </w:t>
      </w:r>
      <w:r w:rsidR="008420BE">
        <w:br/>
      </w:r>
      <w:r>
        <w:br/>
      </w:r>
      <w:r w:rsidR="009E0B07">
        <w:t xml:space="preserve">Skolen har startet med et verktøy som heter </w:t>
      </w:r>
      <w:r w:rsidR="009E0B07" w:rsidRPr="008420BE">
        <w:rPr>
          <w:i/>
        </w:rPr>
        <w:t xml:space="preserve">Teams </w:t>
      </w:r>
      <w:r w:rsidR="00EE3ED6">
        <w:t xml:space="preserve">som skal brukes for elevene på 2.-7.trinn. </w:t>
      </w:r>
      <w:r w:rsidR="0083180A">
        <w:t>Elevene</w:t>
      </w:r>
      <w:r w:rsidR="009E0B07">
        <w:t xml:space="preserve"> begynte å bruke </w:t>
      </w:r>
      <w:r w:rsidR="009E0B07" w:rsidRPr="008420BE">
        <w:rPr>
          <w:i/>
        </w:rPr>
        <w:t>Teams</w:t>
      </w:r>
      <w:r w:rsidR="009E0B07">
        <w:t xml:space="preserve"> i forrige uke.</w:t>
      </w:r>
      <w:r>
        <w:t xml:space="preserve"> </w:t>
      </w:r>
      <w:r w:rsidR="009E0B07" w:rsidRPr="008420BE">
        <w:rPr>
          <w:i/>
        </w:rPr>
        <w:t>Teams</w:t>
      </w:r>
      <w:r w:rsidR="009E0B07" w:rsidRPr="00B364C9">
        <w:t xml:space="preserve"> </w:t>
      </w:r>
      <w:r w:rsidR="009E0B07">
        <w:t xml:space="preserve">er </w:t>
      </w:r>
      <w:r w:rsidR="009E0B07" w:rsidRPr="00B364C9">
        <w:t>et</w:t>
      </w:r>
      <w:r w:rsidR="009E0B07">
        <w:t xml:space="preserve"> v</w:t>
      </w:r>
      <w:r w:rsidR="008420BE">
        <w:t>erktøy som de fleste elevene i O</w:t>
      </w:r>
      <w:r w:rsidR="009E0B07">
        <w:t>sloskole</w:t>
      </w:r>
      <w:r w:rsidR="001B309F">
        <w:t xml:space="preserve">n har tatt i bruk, eller </w:t>
      </w:r>
      <w:r w:rsidR="001B309F" w:rsidRPr="00B85D7F">
        <w:t>tar</w:t>
      </w:r>
      <w:r w:rsidR="009E0B07" w:rsidRPr="00B85D7F">
        <w:t xml:space="preserve"> i bruk </w:t>
      </w:r>
      <w:r w:rsidR="00674E75">
        <w:t xml:space="preserve">i disse dager. </w:t>
      </w:r>
      <w:r w:rsidR="009E0B07" w:rsidRPr="008420BE">
        <w:rPr>
          <w:i/>
        </w:rPr>
        <w:t>Teams</w:t>
      </w:r>
      <w:r w:rsidR="009E0B07">
        <w:t xml:space="preserve"> kan brukes på mange måter. Det kan være for å stille lærerne </w:t>
      </w:r>
      <w:r w:rsidR="00BB6E42">
        <w:t>spørsmål</w:t>
      </w:r>
      <w:r w:rsidR="009E0B07">
        <w:t xml:space="preserve"> om oppgaver en lu</w:t>
      </w:r>
      <w:r w:rsidR="008420BE">
        <w:t>rer på (c</w:t>
      </w:r>
      <w:r w:rsidR="0083180A">
        <w:t>hat), videosamtaler mellom elever og</w:t>
      </w:r>
      <w:r w:rsidR="009E0B07">
        <w:t xml:space="preserve"> lærere</w:t>
      </w:r>
      <w:r w:rsidR="008420BE">
        <w:t xml:space="preserve"> eller å</w:t>
      </w:r>
      <w:r w:rsidR="001B309F" w:rsidRPr="008420BE">
        <w:rPr>
          <w:color w:val="00B050"/>
        </w:rPr>
        <w:t xml:space="preserve"> </w:t>
      </w:r>
      <w:r w:rsidR="0083180A">
        <w:t>gjøre</w:t>
      </w:r>
      <w:r w:rsidR="009E0B07">
        <w:t xml:space="preserve"> oppgaver som legges ut i </w:t>
      </w:r>
      <w:r w:rsidR="009E0B07" w:rsidRPr="008420BE">
        <w:rPr>
          <w:i/>
        </w:rPr>
        <w:t>Teams.</w:t>
      </w:r>
    </w:p>
    <w:p w:rsidR="00AD147B" w:rsidRDefault="009E0B07" w:rsidP="008420BE">
      <w:r w:rsidRPr="008420BE">
        <w:rPr>
          <w:i/>
        </w:rPr>
        <w:t>Teams</w:t>
      </w:r>
      <w:r w:rsidRPr="008420BE">
        <w:rPr>
          <w:b/>
        </w:rPr>
        <w:t xml:space="preserve"> </w:t>
      </w:r>
      <w:r w:rsidR="002850DD">
        <w:t>blir den</w:t>
      </w:r>
      <w:r>
        <w:t xml:space="preserve"> nye læringsplattformen som skal brukes av elevene. Det vil gjøre det lettere for </w:t>
      </w:r>
      <w:r w:rsidR="001B309F">
        <w:t xml:space="preserve">lærere og elever </w:t>
      </w:r>
      <w:r w:rsidR="001B309F" w:rsidRPr="00B85D7F">
        <w:t>å</w:t>
      </w:r>
      <w:r>
        <w:t xml:space="preserve"> komme i kontakt</w:t>
      </w:r>
      <w:r w:rsidR="00A36E54">
        <w:t xml:space="preserve"> med hverandre, </w:t>
      </w:r>
      <w:r>
        <w:t xml:space="preserve">samt at læreren kan gi </w:t>
      </w:r>
      <w:r w:rsidR="00BB6E42">
        <w:t>beskjeder</w:t>
      </w:r>
      <w:r w:rsidR="008420BE">
        <w:t xml:space="preserve">. </w:t>
      </w:r>
      <w:r w:rsidR="00EA243E">
        <w:t>Vi</w:t>
      </w:r>
      <w:r>
        <w:t xml:space="preserve"> vil at</w:t>
      </w:r>
      <w:r w:rsidR="00BB6E42">
        <w:t xml:space="preserve"> alle</w:t>
      </w:r>
      <w:r w:rsidR="001B309F">
        <w:t xml:space="preserve"> elev</w:t>
      </w:r>
      <w:r w:rsidR="001B309F" w:rsidRPr="00707CD9">
        <w:t>er</w:t>
      </w:r>
      <w:r>
        <w:t xml:space="preserve"> skal logge seg på </w:t>
      </w:r>
      <w:r w:rsidRPr="008420BE">
        <w:rPr>
          <w:i/>
        </w:rPr>
        <w:t>Teams</w:t>
      </w:r>
      <w:r w:rsidR="00185DDF">
        <w:t xml:space="preserve"> </w:t>
      </w:r>
      <w:bookmarkStart w:id="0" w:name="_GoBack"/>
      <w:r w:rsidR="00185DDF">
        <w:t>innen</w:t>
      </w:r>
      <w:r w:rsidR="00EE3ED6">
        <w:t xml:space="preserve"> kl. 09.30</w:t>
      </w:r>
      <w:r>
        <w:t xml:space="preserve"> hver dag for å</w:t>
      </w:r>
      <w:r w:rsidR="00BB6E42">
        <w:t xml:space="preserve"> se hva </w:t>
      </w:r>
      <w:r w:rsidR="0083180A">
        <w:t>læreren</w:t>
      </w:r>
      <w:r w:rsidR="00BB6E42">
        <w:t xml:space="preserve"> </w:t>
      </w:r>
      <w:r>
        <w:t xml:space="preserve">har gitt av </w:t>
      </w:r>
      <w:r w:rsidR="00EA243E">
        <w:t>beskjeder. Vi</w:t>
      </w:r>
      <w:r w:rsidR="006E2DE4">
        <w:t xml:space="preserve"> ønsker at dere so</w:t>
      </w:r>
      <w:r w:rsidR="00EE3ED6">
        <w:t>m foresatte ser t</w:t>
      </w:r>
      <w:r w:rsidR="00185DDF">
        <w:t xml:space="preserve">il at elevene </w:t>
      </w:r>
      <w:bookmarkEnd w:id="0"/>
      <w:r w:rsidR="00185DDF">
        <w:t xml:space="preserve">har logget seg på </w:t>
      </w:r>
      <w:r w:rsidR="00185DDF" w:rsidRPr="008420BE">
        <w:rPr>
          <w:i/>
        </w:rPr>
        <w:t>Teams.</w:t>
      </w:r>
      <w:r w:rsidR="00AD147B">
        <w:rPr>
          <w:i/>
        </w:rPr>
        <w:t xml:space="preserve"> </w:t>
      </w:r>
      <w:r w:rsidR="00AD147B" w:rsidRPr="00AD147B">
        <w:t>Her følger en bruksanvisning for hvordan</w:t>
      </w:r>
      <w:r w:rsidR="00707CD9">
        <w:t xml:space="preserve"> dere kommere dere inn på plattformen.</w:t>
      </w:r>
    </w:p>
    <w:p w:rsidR="00AD147B" w:rsidRPr="00674E75" w:rsidRDefault="00707CD9" w:rsidP="00707CD9">
      <w:pPr>
        <w:pStyle w:val="Listeavsnitt"/>
        <w:numPr>
          <w:ilvl w:val="0"/>
          <w:numId w:val="4"/>
        </w:numPr>
      </w:pPr>
      <w:r w:rsidRPr="00674E75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5037133</wp:posOffset>
            </wp:positionH>
            <wp:positionV relativeFrom="paragraph">
              <wp:posOffset>7838</wp:posOffset>
            </wp:positionV>
            <wp:extent cx="586740" cy="545465"/>
            <wp:effectExtent l="0" t="0" r="3810" b="6985"/>
            <wp:wrapThrough wrapText="bothSides">
              <wp:wrapPolygon edited="0">
                <wp:start x="8416" y="0"/>
                <wp:lineTo x="0" y="4526"/>
                <wp:lineTo x="0" y="17350"/>
                <wp:lineTo x="7714" y="21122"/>
                <wp:lineTo x="14727" y="21122"/>
                <wp:lineTo x="21039" y="18105"/>
                <wp:lineTo x="21039" y="1509"/>
                <wp:lineTo x="14727" y="0"/>
                <wp:lineTo x="8416" y="0"/>
              </wp:wrapPolygon>
            </wp:wrapThrough>
            <wp:docPr id="1" name="Bilde 1" descr="File:Microsoft Office Teams (2018–present)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Microsoft Office Teams (2018–present)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47B" w:rsidRPr="00674E75">
        <w:t xml:space="preserve">Gå inn på </w:t>
      </w:r>
      <w:hyperlink r:id="rId9" w:history="1">
        <w:r w:rsidR="00AD147B" w:rsidRPr="00674E75">
          <w:rPr>
            <w:rStyle w:val="Hyperkobling"/>
          </w:rPr>
          <w:t>hjemmesiden</w:t>
        </w:r>
      </w:hyperlink>
      <w:r w:rsidR="00AD147B" w:rsidRPr="00674E75">
        <w:t xml:space="preserve"> til skolen, og klikk på "logg inn" på høyre side.</w:t>
      </w:r>
      <w:r w:rsidRPr="00674E75">
        <w:t xml:space="preserve"> </w:t>
      </w:r>
      <w:r w:rsidR="00AD147B" w:rsidRPr="00674E75">
        <w:t>Elevene kan deretter logge seg inn med sin skolebruker.</w:t>
      </w:r>
    </w:p>
    <w:p w:rsidR="00AD147B" w:rsidRPr="00674E75" w:rsidRDefault="00707CD9" w:rsidP="00AD147B">
      <w:pPr>
        <w:pStyle w:val="Listeavsnitt"/>
        <w:numPr>
          <w:ilvl w:val="0"/>
          <w:numId w:val="4"/>
        </w:numPr>
      </w:pPr>
      <w:r w:rsidRPr="00674E7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4648030</wp:posOffset>
                </wp:positionH>
                <wp:positionV relativeFrom="paragraph">
                  <wp:posOffset>125883</wp:posOffset>
                </wp:positionV>
                <wp:extent cx="259307" cy="156949"/>
                <wp:effectExtent l="19050" t="38100" r="7620" b="14605"/>
                <wp:wrapNone/>
                <wp:docPr id="2" name="Pil høy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1377">
                          <a:off x="0" y="0"/>
                          <a:ext cx="259307" cy="15694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5F4C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 høyre 2" o:spid="_x0000_s1026" type="#_x0000_t13" style="position:absolute;margin-left:366pt;margin-top:9.9pt;width:20.4pt;height:12.35pt;rotation:-118906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" adj="15063" fillcolor="#034b45 [3204]" strokecolor="#012522 [1604]" strokeweight="1pt"/>
            </w:pict>
          </mc:Fallback>
        </mc:AlternateContent>
      </w:r>
      <w:r w:rsidR="00AD147B" w:rsidRPr="00674E75">
        <w:t>I verktøymenyen klikker dere på "Office 365".</w:t>
      </w:r>
    </w:p>
    <w:p w:rsidR="00AD147B" w:rsidRPr="00674E75" w:rsidRDefault="00AD147B" w:rsidP="00AD147B">
      <w:pPr>
        <w:pStyle w:val="Listeavsnitt"/>
        <w:numPr>
          <w:ilvl w:val="0"/>
          <w:numId w:val="4"/>
        </w:numPr>
      </w:pPr>
      <w:r w:rsidRPr="00674E75">
        <w:t xml:space="preserve">Når dere har </w:t>
      </w:r>
      <w:r w:rsidR="00707CD9" w:rsidRPr="00674E75">
        <w:t>kommet inn i Office-brukeren klikker</w:t>
      </w:r>
      <w:r w:rsidRPr="00674E75">
        <w:t xml:space="preserve"> dere </w:t>
      </w:r>
      <w:r w:rsidR="00707CD9" w:rsidRPr="00674E75">
        <w:t>på Teams-ikonet.</w:t>
      </w:r>
    </w:p>
    <w:p w:rsidR="00707CD9" w:rsidRPr="00674E75" w:rsidRDefault="00707CD9" w:rsidP="00AD147B">
      <w:pPr>
        <w:pStyle w:val="Listeavsnitt"/>
        <w:numPr>
          <w:ilvl w:val="0"/>
          <w:numId w:val="4"/>
        </w:numPr>
      </w:pPr>
      <w:r w:rsidRPr="00674E75">
        <w:t>Når dere har kommet inn i Teams, kan plattformen benyttes. Ved innloggingen finner dere alle grupper og chatter som elevene er en del av.</w:t>
      </w:r>
    </w:p>
    <w:p w:rsidR="00674E75" w:rsidRDefault="00707CD9" w:rsidP="00AD147B">
      <w:pPr>
        <w:rPr>
          <w:b/>
        </w:rPr>
      </w:pPr>
      <w:r w:rsidRPr="00707CD9">
        <w:rPr>
          <w:b/>
        </w:rPr>
        <w:t>Dere kan også laste ned Teams-appen fra Apple Store eller Google Play på telefon eller nettbrett. Når man har lastet inn appen trenger eleven kun å logge seg inn med skolebrukeren sin før de er i gang.</w:t>
      </w:r>
    </w:p>
    <w:p w:rsidR="002C7FB2" w:rsidRPr="00674E75" w:rsidRDefault="009E0B07" w:rsidP="00AD147B">
      <w:pPr>
        <w:rPr>
          <w:b/>
        </w:rPr>
      </w:pPr>
      <w:r>
        <w:t xml:space="preserve">Lærerne er </w:t>
      </w:r>
      <w:r w:rsidR="00BB6E42">
        <w:t>tilgjengelig</w:t>
      </w:r>
      <w:r>
        <w:t xml:space="preserve"> i </w:t>
      </w:r>
      <w:r w:rsidRPr="00AD147B">
        <w:rPr>
          <w:i/>
        </w:rPr>
        <w:t>Teams</w:t>
      </w:r>
      <w:r>
        <w:t xml:space="preserve"> mellom kl. 09.00 – 14.</w:t>
      </w:r>
      <w:r w:rsidR="00BB6E42">
        <w:t>00. Spørsmål som kommer inn etter kl. 14.00 vil som hovedregel bli besvart dagen etter.</w:t>
      </w:r>
      <w:r w:rsidR="00E06DE3">
        <w:t xml:space="preserve"> </w:t>
      </w:r>
    </w:p>
    <w:p w:rsidR="00E25584" w:rsidRPr="008420BE" w:rsidRDefault="00185DDF" w:rsidP="008420BE">
      <w:pPr>
        <w:rPr>
          <w:i/>
        </w:rPr>
      </w:pPr>
      <w:r>
        <w:t xml:space="preserve">Skolen ønsker ikke at </w:t>
      </w:r>
      <w:r w:rsidRPr="008420BE">
        <w:rPr>
          <w:i/>
        </w:rPr>
        <w:t>T</w:t>
      </w:r>
      <w:r w:rsidR="006E2DE4" w:rsidRPr="008420BE">
        <w:rPr>
          <w:i/>
        </w:rPr>
        <w:t>ea</w:t>
      </w:r>
      <w:r w:rsidR="00EE3ED6" w:rsidRPr="008420BE">
        <w:rPr>
          <w:i/>
        </w:rPr>
        <w:t>ms</w:t>
      </w:r>
      <w:r w:rsidR="00EE3ED6">
        <w:t xml:space="preserve"> skal bruke</w:t>
      </w:r>
      <w:r w:rsidR="001B309F" w:rsidRPr="00EA243E">
        <w:t>s</w:t>
      </w:r>
      <w:r w:rsidR="00EE3ED6">
        <w:t xml:space="preserve"> på ettermiddagen</w:t>
      </w:r>
      <w:r w:rsidR="008B069F">
        <w:t xml:space="preserve"> </w:t>
      </w:r>
      <w:r w:rsidR="008B069F" w:rsidRPr="00B85D7F">
        <w:t xml:space="preserve">eller i </w:t>
      </w:r>
      <w:r w:rsidR="00EA243E" w:rsidRPr="00B85D7F">
        <w:t>helgene. Vi</w:t>
      </w:r>
      <w:r w:rsidR="001B309F" w:rsidRPr="00B85D7F">
        <w:t xml:space="preserve"> oppfordrer foresatte til å ta aktivt del i Teams-opplæringen, og at dere sitter sammen me</w:t>
      </w:r>
      <w:r w:rsidR="00B85D7F" w:rsidRPr="00B85D7F">
        <w:t xml:space="preserve">d elevene for å se på </w:t>
      </w:r>
      <w:r w:rsidR="00EA243E" w:rsidRPr="00B85D7F">
        <w:t>verktøyet</w:t>
      </w:r>
      <w:r w:rsidR="00EA243E" w:rsidRPr="008420BE">
        <w:rPr>
          <w:i/>
          <w:color w:val="00B050"/>
        </w:rPr>
        <w:t>.</w:t>
      </w:r>
      <w:r w:rsidR="00EA243E" w:rsidRPr="008420BE">
        <w:rPr>
          <w:color w:val="000000" w:themeColor="text1"/>
        </w:rPr>
        <w:t xml:space="preserve"> Samtidig</w:t>
      </w:r>
      <w:r w:rsidR="00E06DE3" w:rsidRPr="008420BE">
        <w:rPr>
          <w:color w:val="000000" w:themeColor="text1"/>
        </w:rPr>
        <w:t xml:space="preserve"> må vi be om tålmodighet i innfasingsperioden. Det ko</w:t>
      </w:r>
      <w:r w:rsidR="00707CD9">
        <w:rPr>
          <w:color w:val="000000" w:themeColor="text1"/>
        </w:rPr>
        <w:t>mmer til å ta litt tid før alt lander</w:t>
      </w:r>
      <w:r w:rsidR="00E06DE3" w:rsidRPr="008420BE">
        <w:rPr>
          <w:color w:val="000000" w:themeColor="text1"/>
        </w:rPr>
        <w:t xml:space="preserve">, og </w:t>
      </w:r>
      <w:r w:rsidR="002C7FB2">
        <w:rPr>
          <w:color w:val="000000" w:themeColor="text1"/>
        </w:rPr>
        <w:t>vi ber dere være forberedt på at trinnene gjør justeringer i oppfølgingen</w:t>
      </w:r>
      <w:r w:rsidR="00707CD9">
        <w:rPr>
          <w:color w:val="000000" w:themeColor="text1"/>
        </w:rPr>
        <w:t xml:space="preserve"> på </w:t>
      </w:r>
      <w:r w:rsidR="00707CD9" w:rsidRPr="00707CD9">
        <w:rPr>
          <w:i/>
          <w:color w:val="000000" w:themeColor="text1"/>
        </w:rPr>
        <w:t>Teams</w:t>
      </w:r>
      <w:r w:rsidR="002C7FB2">
        <w:rPr>
          <w:color w:val="000000" w:themeColor="text1"/>
        </w:rPr>
        <w:t xml:space="preserve"> underveis.</w:t>
      </w:r>
    </w:p>
    <w:p w:rsidR="000C1C31" w:rsidRPr="00B85D7F" w:rsidRDefault="00EE3ED6" w:rsidP="008420BE">
      <w:r>
        <w:t xml:space="preserve">Lærerteamene </w:t>
      </w:r>
      <w:r w:rsidR="006E2DE4">
        <w:t>vil lage spes</w:t>
      </w:r>
      <w:r>
        <w:t>ifikke regler for bruk av teams som gjelder sine trinn.</w:t>
      </w:r>
      <w:r w:rsidR="008B069F">
        <w:t xml:space="preserve"> </w:t>
      </w:r>
      <w:r w:rsidR="008420BE">
        <w:t>Disse vil sendes ut av teamene fortløpende.</w:t>
      </w:r>
    </w:p>
    <w:p w:rsidR="00EE3ED6" w:rsidRDefault="00AB03FD" w:rsidP="008420BE">
      <w:r>
        <w:t xml:space="preserve">Vi </w:t>
      </w:r>
      <w:r w:rsidR="00707CD9">
        <w:t xml:space="preserve">minner </w:t>
      </w:r>
      <w:r w:rsidR="00EE3ED6">
        <w:t>eleve</w:t>
      </w:r>
      <w:r w:rsidR="000C1C31">
        <w:t>r og foreldre om nettve</w:t>
      </w:r>
      <w:r w:rsidR="00B85D7F">
        <w:t>ttsregler</w:t>
      </w:r>
      <w:r w:rsidR="000C1C31">
        <w:t xml:space="preserve"> som det er viktig å følge når ele</w:t>
      </w:r>
      <w:r w:rsidR="00E25584">
        <w:t xml:space="preserve">vene er på nettet. </w:t>
      </w:r>
      <w:r w:rsidR="008420BE">
        <w:t xml:space="preserve">Dere som foresatte bør gjøre dere kjent med råd og anbefalinger for nettvett og trygg bruk av IKT-utstyr (f.eks </w:t>
      </w:r>
      <w:hyperlink r:id="rId10" w:history="1">
        <w:r w:rsidR="008420BE" w:rsidRPr="005811AF">
          <w:rPr>
            <w:rStyle w:val="Hyperkobling"/>
          </w:rPr>
          <w:t>www.dubestemmer.no</w:t>
        </w:r>
      </w:hyperlink>
      <w:r w:rsidR="008420BE">
        <w:t xml:space="preserve">  eller </w:t>
      </w:r>
      <w:hyperlink r:id="rId11" w:history="1">
        <w:r w:rsidR="008420BE" w:rsidRPr="005811AF">
          <w:rPr>
            <w:rStyle w:val="Hyperkobling"/>
          </w:rPr>
          <w:t>www.ung.no/nettvett</w:t>
        </w:r>
      </w:hyperlink>
      <w:r w:rsidR="008420BE">
        <w:t>)</w:t>
      </w:r>
      <w:r w:rsidR="00E25584">
        <w:t>.</w:t>
      </w:r>
      <w:r w:rsidR="001B309F">
        <w:t xml:space="preserve"> </w:t>
      </w:r>
    </w:p>
    <w:p w:rsidR="00E25584" w:rsidRDefault="002C7FB2" w:rsidP="008420BE">
      <w:r>
        <w:rPr>
          <w:b/>
        </w:rPr>
        <w:t>Påmelding til S</w:t>
      </w:r>
      <w:r w:rsidR="00E25584" w:rsidRPr="008420BE">
        <w:rPr>
          <w:b/>
        </w:rPr>
        <w:t>ommerskolen</w:t>
      </w:r>
      <w:r>
        <w:rPr>
          <w:b/>
        </w:rPr>
        <w:br/>
      </w:r>
      <w:r w:rsidR="00E25584">
        <w:br/>
        <w:t>Sommerskolen åpner for en ny påmeldingsperiode fra mandag 30.mars til onsdag 1.april.</w:t>
      </w:r>
      <w:r w:rsidR="00E25584">
        <w:br/>
      </w:r>
      <w:r w:rsidR="00EA243E">
        <w:t>D</w:t>
      </w:r>
      <w:r w:rsidR="00E25584">
        <w:t>et vil bli sendt ut en egen skolemelding om dette.</w:t>
      </w:r>
    </w:p>
    <w:p w:rsidR="00E25584" w:rsidRDefault="00E25584" w:rsidP="002C7FB2">
      <w:r>
        <w:t>Dere kan lese mer her:</w:t>
      </w:r>
      <w:r w:rsidR="00AB03FD" w:rsidRPr="00AB03FD">
        <w:t xml:space="preserve"> </w:t>
      </w:r>
      <w:hyperlink r:id="rId12" w:history="1">
        <w:r w:rsidR="00AB03FD">
          <w:rPr>
            <w:rStyle w:val="Hyperkobling"/>
          </w:rPr>
          <w:t>https://sommerskolenoslo.no/vi-apner-pameldingen-pa-nytt/</w:t>
        </w:r>
      </w:hyperlink>
    </w:p>
    <w:p w:rsidR="000C1C31" w:rsidRDefault="00B85D7F" w:rsidP="002C7FB2">
      <w:r>
        <w:lastRenderedPageBreak/>
        <w:t>Vi ønsker lykke til med siste skoleuke før påske!</w:t>
      </w:r>
    </w:p>
    <w:p w:rsidR="00AD147B" w:rsidRDefault="00AD147B" w:rsidP="002C7FB2">
      <w:r>
        <w:t>Prinsdal skole 30.3.2020</w:t>
      </w:r>
    </w:p>
    <w:p w:rsidR="000F0078" w:rsidRPr="002C7FB2" w:rsidRDefault="00AB03FD" w:rsidP="000F0078">
      <w:r>
        <w:t>Vennlig h</w:t>
      </w:r>
      <w:r w:rsidR="000C1C31">
        <w:t>ilsen</w:t>
      </w:r>
      <w:r w:rsidR="00AD147B">
        <w:br/>
      </w:r>
      <w:r w:rsidR="00EA243E">
        <w:t xml:space="preserve">Kjersti </w:t>
      </w:r>
      <w:r w:rsidR="000C1C31">
        <w:t>Vågmo</w:t>
      </w:r>
      <w:r w:rsidR="002C7FB2">
        <w:br/>
      </w:r>
      <w:r w:rsidR="000C1C31">
        <w:t>Rektor</w:t>
      </w:r>
    </w:p>
    <w:sectPr w:rsidR="000F0078" w:rsidRPr="002C7FB2" w:rsidSect="008D59A4">
      <w:headerReference w:type="first" r:id="rId13"/>
      <w:footerReference w:type="first" r:id="rId14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B2" w:rsidRDefault="00FE6EB2" w:rsidP="005D093C">
      <w:pPr>
        <w:spacing w:after="0" w:line="240" w:lineRule="auto"/>
      </w:pPr>
      <w:r>
        <w:separator/>
      </w:r>
    </w:p>
  </w:endnote>
  <w:endnote w:type="continuationSeparator" w:id="0">
    <w:p w:rsidR="00FE6EB2" w:rsidRDefault="00FE6EB2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B2" w:rsidRDefault="00FE6EB2" w:rsidP="005D093C">
      <w:pPr>
        <w:spacing w:after="0" w:line="240" w:lineRule="auto"/>
      </w:pPr>
      <w:r>
        <w:separator/>
      </w:r>
    </w:p>
  </w:footnote>
  <w:footnote w:type="continuationSeparator" w:id="0">
    <w:p w:rsidR="00FE6EB2" w:rsidRDefault="00FE6EB2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76126"/>
    <w:multiLevelType w:val="hybridMultilevel"/>
    <w:tmpl w:val="30D0F6E6"/>
    <w:lvl w:ilvl="0" w:tplc="A1329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33489E"/>
    <w:multiLevelType w:val="hybridMultilevel"/>
    <w:tmpl w:val="E822E8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81F9A"/>
    <w:multiLevelType w:val="hybridMultilevel"/>
    <w:tmpl w:val="A306C9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07"/>
    <w:rsid w:val="000119BE"/>
    <w:rsid w:val="00064A24"/>
    <w:rsid w:val="00095EC1"/>
    <w:rsid w:val="000C1C31"/>
    <w:rsid w:val="000F0078"/>
    <w:rsid w:val="00185DDF"/>
    <w:rsid w:val="00186573"/>
    <w:rsid w:val="001B309F"/>
    <w:rsid w:val="001C2967"/>
    <w:rsid w:val="001F112F"/>
    <w:rsid w:val="0025699D"/>
    <w:rsid w:val="002850DD"/>
    <w:rsid w:val="002C7FB2"/>
    <w:rsid w:val="00325D57"/>
    <w:rsid w:val="003603AE"/>
    <w:rsid w:val="003916C1"/>
    <w:rsid w:val="00483FE0"/>
    <w:rsid w:val="0055183B"/>
    <w:rsid w:val="00560D31"/>
    <w:rsid w:val="00567104"/>
    <w:rsid w:val="005812E4"/>
    <w:rsid w:val="005929B5"/>
    <w:rsid w:val="00595FDC"/>
    <w:rsid w:val="005D093C"/>
    <w:rsid w:val="00617383"/>
    <w:rsid w:val="00674E75"/>
    <w:rsid w:val="006E006E"/>
    <w:rsid w:val="006E2DE4"/>
    <w:rsid w:val="00707CD9"/>
    <w:rsid w:val="00727D7C"/>
    <w:rsid w:val="007B5F1C"/>
    <w:rsid w:val="007D1113"/>
    <w:rsid w:val="007E4B0D"/>
    <w:rsid w:val="0083180A"/>
    <w:rsid w:val="008420BE"/>
    <w:rsid w:val="008B069F"/>
    <w:rsid w:val="008D2BBC"/>
    <w:rsid w:val="008D5723"/>
    <w:rsid w:val="008D59A4"/>
    <w:rsid w:val="009E0B07"/>
    <w:rsid w:val="00A0208E"/>
    <w:rsid w:val="00A36E54"/>
    <w:rsid w:val="00A37C70"/>
    <w:rsid w:val="00A63656"/>
    <w:rsid w:val="00A67238"/>
    <w:rsid w:val="00A85594"/>
    <w:rsid w:val="00AA100D"/>
    <w:rsid w:val="00AB03FD"/>
    <w:rsid w:val="00AD147B"/>
    <w:rsid w:val="00B10DAE"/>
    <w:rsid w:val="00B85D7F"/>
    <w:rsid w:val="00BB6E42"/>
    <w:rsid w:val="00C17448"/>
    <w:rsid w:val="00C51925"/>
    <w:rsid w:val="00CE6692"/>
    <w:rsid w:val="00CE7CBC"/>
    <w:rsid w:val="00D44A50"/>
    <w:rsid w:val="00D8326C"/>
    <w:rsid w:val="00E06DE3"/>
    <w:rsid w:val="00E25584"/>
    <w:rsid w:val="00E51F3C"/>
    <w:rsid w:val="00EA243E"/>
    <w:rsid w:val="00EE3ED6"/>
    <w:rsid w:val="00FD7882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236DAB"/>
  <w15:chartTrackingRefBased/>
  <w15:docId w15:val="{391672DF-5323-4D29-8258-F6D492B9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9E0B07"/>
    <w:pPr>
      <w:spacing w:after="160" w:line="259" w:lineRule="auto"/>
      <w:ind w:left="720"/>
      <w:contextualSpacing/>
    </w:pPr>
    <w:rPr>
      <w:sz w:val="22"/>
    </w:rPr>
  </w:style>
  <w:style w:type="character" w:styleId="Hyperkobling">
    <w:name w:val="Hyperlink"/>
    <w:basedOn w:val="Standardskriftforavsnitt"/>
    <w:uiPriority w:val="99"/>
    <w:unhideWhenUsed/>
    <w:rsid w:val="00AB03FD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2C7FB2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mmerskolenoslo.no/vi-apner-pameldingen-pa-nyt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g.no/nettvet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ubestemmer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nsdal.osloskolen.n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0</TotalTime>
  <Pages>2</Pages>
  <Words>539</Words>
  <Characters>2859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Magnussen</dc:creator>
  <cp:keywords/>
  <dc:description/>
  <cp:lastModifiedBy>Emma Kvarven</cp:lastModifiedBy>
  <cp:revision>2</cp:revision>
  <cp:lastPrinted>2019-08-12T11:26:00Z</cp:lastPrinted>
  <dcterms:created xsi:type="dcterms:W3CDTF">2020-03-27T12:50:00Z</dcterms:created>
  <dcterms:modified xsi:type="dcterms:W3CDTF">2020-03-27T12:50:00Z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