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A65E2C"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Prinsdal skole</w:t>
      </w:r>
    </w:p>
    <w:p w:rsidR="00064A24" w:rsidRDefault="00064A24" w:rsidP="00064A24">
      <w:pPr>
        <w:rPr>
          <w:rFonts w:ascii="Oslo Sans Office" w:hAnsi="Oslo Sans Office"/>
          <w:sz w:val="38"/>
          <w:szCs w:val="38"/>
        </w:rPr>
      </w:pPr>
    </w:p>
    <w:p w:rsidR="00A65E2C" w:rsidRDefault="00A65E2C" w:rsidP="00064A24">
      <w:pPr>
        <w:rPr>
          <w:rFonts w:ascii="Oslo Sans Office" w:hAnsi="Oslo Sans Office"/>
          <w:sz w:val="38"/>
          <w:szCs w:val="38"/>
        </w:rPr>
      </w:pPr>
      <w:r>
        <w:rPr>
          <w:rFonts w:ascii="Oslo Sans Office" w:hAnsi="Oslo Sans Office"/>
          <w:sz w:val="38"/>
          <w:szCs w:val="38"/>
        </w:rPr>
        <w:t>Informasjon fra rektor uke 12</w:t>
      </w:r>
    </w:p>
    <w:p w:rsidR="00A65E2C" w:rsidRPr="00A65E2C" w:rsidRDefault="00A65E2C" w:rsidP="00A65E2C">
      <w:pPr>
        <w:rPr>
          <w:rFonts w:ascii="Oslo Sans Office" w:hAnsi="Oslo Sans Office"/>
          <w:b/>
          <w:sz w:val="28"/>
          <w:szCs w:val="28"/>
        </w:rPr>
      </w:pPr>
      <w:r w:rsidRPr="00A65E2C">
        <w:rPr>
          <w:rFonts w:ascii="Oslo Sans Office" w:hAnsi="Oslo Sans Office"/>
          <w:b/>
          <w:sz w:val="28"/>
          <w:szCs w:val="28"/>
        </w:rPr>
        <w:t>Til alle foresatte ved Prinsdal skole!</w:t>
      </w:r>
    </w:p>
    <w:p w:rsidR="00A65E2C" w:rsidRPr="00A65E2C" w:rsidRDefault="00A65E2C" w:rsidP="00A65E2C">
      <w:pPr>
        <w:rPr>
          <w:rFonts w:ascii="Oslo Sans Office" w:hAnsi="Oslo Sans Office"/>
          <w:i/>
        </w:rPr>
      </w:pPr>
      <w:r w:rsidRPr="00A65E2C">
        <w:rPr>
          <w:rFonts w:ascii="Oslo Sans Office" w:hAnsi="Oslo Sans Office"/>
          <w:i/>
        </w:rPr>
        <w:t>Da er vi i gang med den første uka med stengt skole og fjernundervisning.</w:t>
      </w:r>
      <w:r w:rsidRPr="00A65E2C">
        <w:rPr>
          <w:rFonts w:ascii="Oslo Sans Office" w:hAnsi="Oslo Sans Office"/>
          <w:i/>
        </w:rPr>
        <w:br/>
        <w:t>Tusen takk til dere alle for godt samarbeid og dugnadsånd i denne krevende tiden. Sammen må dere hjemme og vi på skolen gjøre det beste ut av situasjonen og for våre elever.</w:t>
      </w:r>
    </w:p>
    <w:p w:rsidR="00A65E2C" w:rsidRPr="00A65E2C" w:rsidRDefault="00A65E2C" w:rsidP="0088099B">
      <w:pPr>
        <w:tabs>
          <w:tab w:val="left" w:pos="7488"/>
        </w:tabs>
        <w:rPr>
          <w:rStyle w:val="Hyperkobling"/>
          <w:rFonts w:ascii="Oslo Sans Office" w:hAnsi="Oslo Sans Office"/>
        </w:rPr>
      </w:pPr>
      <w:r w:rsidRPr="00A65E2C">
        <w:rPr>
          <w:rFonts w:ascii="Oslo Sans Office" w:hAnsi="Oslo Sans Office"/>
          <w:b/>
        </w:rPr>
        <w:t>Bemanning på skolen</w:t>
      </w:r>
      <w:r w:rsidR="0088099B">
        <w:rPr>
          <w:rFonts w:ascii="Oslo Sans Office" w:hAnsi="Oslo Sans Office"/>
          <w:b/>
        </w:rPr>
        <w:tab/>
      </w:r>
      <w:r w:rsidRPr="00A65E2C">
        <w:rPr>
          <w:rFonts w:ascii="Oslo Sans Office" w:hAnsi="Oslo Sans Office"/>
          <w:b/>
        </w:rPr>
        <w:br/>
      </w:r>
      <w:r w:rsidRPr="00A65E2C">
        <w:rPr>
          <w:rFonts w:ascii="Oslo Sans Office" w:hAnsi="Oslo Sans Office"/>
        </w:rPr>
        <w:t xml:space="preserve">Skolen har en minimumsbemanning på plass for påmeldte elever til foresatte med samfunnskritiske yrker. Skolens kontor betjenes fjernstyrt. Grunnet redusert bemanning på skolen, anbefaler vi at dere tar kontakt med oss via skolens postmottak, dersom dere ikke treffer noen på telefon. </w:t>
      </w:r>
      <w:hyperlink r:id="rId8" w:history="1">
        <w:r w:rsidRPr="00A65E2C">
          <w:rPr>
            <w:rStyle w:val="Hyperkobling"/>
            <w:rFonts w:ascii="Oslo Sans Office" w:hAnsi="Oslo Sans Office"/>
          </w:rPr>
          <w:t>prinsdal@ude.oslo.kommune.no</w:t>
        </w:r>
      </w:hyperlink>
    </w:p>
    <w:p w:rsidR="00A65E2C" w:rsidRDefault="00A65E2C" w:rsidP="00A65E2C">
      <w:pPr>
        <w:rPr>
          <w:rFonts w:ascii="Oslo Sans Office" w:hAnsi="Oslo Sans Office"/>
        </w:rPr>
      </w:pPr>
      <w:r w:rsidRPr="00A65E2C">
        <w:rPr>
          <w:rFonts w:ascii="Oslo Sans Office" w:hAnsi="Oslo Sans Office"/>
          <w:b/>
        </w:rPr>
        <w:t>Informasjon fra Folkehelseinstituttet (FHI)</w:t>
      </w:r>
      <w:r w:rsidRPr="00A65E2C">
        <w:rPr>
          <w:rFonts w:ascii="Oslo Sans Office" w:hAnsi="Oslo Sans Office"/>
          <w:b/>
        </w:rPr>
        <w:br/>
      </w:r>
      <w:r w:rsidRPr="00A65E2C">
        <w:rPr>
          <w:rFonts w:ascii="Oslo Sans Office" w:hAnsi="Oslo Sans Office"/>
        </w:rPr>
        <w:t>Her følger informasjon om hjemmekarantene og isolasjon på 22 ulike språk</w:t>
      </w:r>
      <w:r>
        <w:rPr>
          <w:rFonts w:ascii="Oslo Sans Office" w:hAnsi="Oslo Sans Office"/>
        </w:rPr>
        <w:t>:</w:t>
      </w:r>
      <w:r w:rsidRPr="00A65E2C">
        <w:rPr>
          <w:rFonts w:ascii="Oslo Sans Office" w:hAnsi="Oslo Sans Office"/>
        </w:rPr>
        <w:br/>
      </w:r>
      <w:hyperlink r:id="rId9" w:history="1">
        <w:r w:rsidRPr="00A65E2C">
          <w:rPr>
            <w:rFonts w:ascii="Oslo Sans Office" w:hAnsi="Oslo Sans Office"/>
            <w:color w:val="0000FF"/>
            <w:u w:val="single"/>
          </w:rPr>
          <w:t>https://www.google.com/search?q=folkehelseinstituttet+ulike+spr%C3%A5k&amp;rlz=1C1GGRV_enNO786NO823&amp;oq=folkehelseinstituttet+ulike+spr%C3%A5k&amp;aqs=chrome..69i57j33.12564j0j4&amp;sourceid=chrome&amp;ie=UTF-8</w:t>
        </w:r>
      </w:hyperlink>
      <w:r w:rsidRPr="00A65E2C">
        <w:rPr>
          <w:rFonts w:ascii="Oslo Sans Office" w:hAnsi="Oslo Sans Office"/>
        </w:rPr>
        <w:t xml:space="preserve"> </w:t>
      </w:r>
    </w:p>
    <w:p w:rsidR="006E5305" w:rsidRDefault="002D1076" w:rsidP="00A65E2C">
      <w:pPr>
        <w:rPr>
          <w:rFonts w:ascii="Oslo Sans Office" w:hAnsi="Oslo Sans Office"/>
        </w:rPr>
      </w:pPr>
      <w:r>
        <w:rPr>
          <w:rFonts w:ascii="Oslo Sans Office" w:hAnsi="Oslo Sans Office"/>
        </w:rPr>
        <w:t>Minner om at generelle råd er</w:t>
      </w:r>
      <w:r w:rsidR="002347D9">
        <w:rPr>
          <w:rFonts w:ascii="Oslo Sans Office" w:hAnsi="Oslo Sans Office"/>
        </w:rPr>
        <w:t xml:space="preserve"> å finne hjemmesidene til Folkeh</w:t>
      </w:r>
      <w:r>
        <w:rPr>
          <w:rFonts w:ascii="Oslo Sans Office" w:hAnsi="Oslo Sans Office"/>
        </w:rPr>
        <w:t>elseinstituttet:</w:t>
      </w:r>
      <w:r w:rsidR="00775BD3">
        <w:rPr>
          <w:rFonts w:ascii="Oslo Sans Office" w:hAnsi="Oslo Sans Office"/>
        </w:rPr>
        <w:t xml:space="preserve"> </w:t>
      </w:r>
      <w:r w:rsidR="002347D9">
        <w:rPr>
          <w:rFonts w:ascii="Oslo Sans Office" w:hAnsi="Oslo Sans Office"/>
        </w:rPr>
        <w:t>fhi.no</w:t>
      </w:r>
      <w:r w:rsidR="002347D9">
        <w:rPr>
          <w:rFonts w:ascii="Oslo Sans Office" w:hAnsi="Oslo Sans Office"/>
        </w:rPr>
        <w:br/>
      </w:r>
      <w:r>
        <w:rPr>
          <w:rFonts w:ascii="Oslo Sans Office" w:hAnsi="Oslo Sans Office"/>
        </w:rPr>
        <w:t xml:space="preserve">Generelle spørsmål kan også rettes til Folkehelseinstituttets  Coroan </w:t>
      </w:r>
      <w:r w:rsidR="002347D9">
        <w:rPr>
          <w:rFonts w:ascii="Oslo Sans Office" w:hAnsi="Oslo Sans Office"/>
        </w:rPr>
        <w:t xml:space="preserve">- </w:t>
      </w:r>
      <w:r>
        <w:rPr>
          <w:rFonts w:ascii="Oslo Sans Office" w:hAnsi="Oslo Sans Office"/>
        </w:rPr>
        <w:t>telefon: 81555015</w:t>
      </w:r>
      <w:r w:rsidR="006E5305">
        <w:rPr>
          <w:rFonts w:ascii="Oslo Sans Office" w:hAnsi="Oslo Sans Office"/>
        </w:rPr>
        <w:br/>
        <w:t>eller til Oslo</w:t>
      </w:r>
      <w:r w:rsidR="002347D9">
        <w:rPr>
          <w:rFonts w:ascii="Oslo Sans Office" w:hAnsi="Oslo Sans Office"/>
        </w:rPr>
        <w:t xml:space="preserve"> kommunes  Corona- telefon: 21 80 21 82</w:t>
      </w:r>
      <w:r w:rsidR="002347D9">
        <w:rPr>
          <w:rFonts w:ascii="Oslo Sans Office" w:hAnsi="Oslo Sans Office"/>
        </w:rPr>
        <w:br/>
        <w:t>Ved egen sykdom som trenger behandling</w:t>
      </w:r>
      <w:r w:rsidR="00775BD3">
        <w:rPr>
          <w:rFonts w:ascii="Oslo Sans Office" w:hAnsi="Oslo Sans Office"/>
        </w:rPr>
        <w:t>,</w:t>
      </w:r>
      <w:r w:rsidR="002347D9">
        <w:rPr>
          <w:rFonts w:ascii="Oslo Sans Office" w:hAnsi="Oslo Sans Office"/>
        </w:rPr>
        <w:t xml:space="preserve"> må fastlege eller legevakt kontaktes, eventuelt nummer 116117 dersom man ikke kommer frem.</w:t>
      </w:r>
    </w:p>
    <w:p w:rsidR="00A65E2C" w:rsidRPr="00A65E2C" w:rsidRDefault="00B97EF7" w:rsidP="00A65E2C">
      <w:pPr>
        <w:rPr>
          <w:rFonts w:ascii="Oslo Sans Office" w:eastAsia="Times New Roman" w:hAnsi="Oslo Sans Office"/>
        </w:rPr>
      </w:pPr>
      <w:r>
        <w:rPr>
          <w:rFonts w:ascii="Oslo Sans Office" w:hAnsi="Oslo Sans Office"/>
          <w:b/>
        </w:rPr>
        <w:t>S</w:t>
      </w:r>
      <w:r w:rsidR="000E184B" w:rsidRPr="000E184B">
        <w:rPr>
          <w:rFonts w:ascii="Oslo Sans Office" w:hAnsi="Oslo Sans Office"/>
          <w:b/>
        </w:rPr>
        <w:t>mitte hos ansatt</w:t>
      </w:r>
      <w:r w:rsidR="000E184B" w:rsidRPr="000E184B">
        <w:rPr>
          <w:rFonts w:ascii="Oslo Sans Office" w:hAnsi="Oslo Sans Office"/>
          <w:b/>
        </w:rPr>
        <w:br/>
      </w:r>
      <w:r w:rsidR="000E184B">
        <w:rPr>
          <w:rFonts w:ascii="Oslo Sans Office" w:hAnsi="Oslo Sans Office"/>
        </w:rPr>
        <w:t>Som informert om på lørdag, har en av skolen</w:t>
      </w:r>
      <w:r w:rsidR="00306F91">
        <w:rPr>
          <w:rFonts w:ascii="Oslo Sans Office" w:hAnsi="Oslo Sans Office"/>
        </w:rPr>
        <w:t xml:space="preserve">s ansatte testet positivt på </w:t>
      </w:r>
      <w:r w:rsidR="00775BD3">
        <w:rPr>
          <w:rFonts w:ascii="Oslo Sans Office" w:hAnsi="Oslo Sans Office"/>
        </w:rPr>
        <w:t>C</w:t>
      </w:r>
      <w:r w:rsidR="00306F91">
        <w:rPr>
          <w:rFonts w:ascii="Oslo Sans Office" w:hAnsi="Oslo Sans Office"/>
        </w:rPr>
        <w:t>orona-viruset</w:t>
      </w:r>
      <w:r w:rsidR="000E184B">
        <w:rPr>
          <w:rFonts w:ascii="Oslo Sans Office" w:hAnsi="Oslo Sans Office"/>
        </w:rPr>
        <w:t xml:space="preserve"> , og vi er i dialog med bydelsoverlegen om dette. Smittesporing og oppfølging av dette skje</w:t>
      </w:r>
      <w:r w:rsidR="002D1076">
        <w:rPr>
          <w:rFonts w:ascii="Oslo Sans Office" w:hAnsi="Oslo Sans Office"/>
        </w:rPr>
        <w:t>r etter de rutinene som gjelder, og a</w:t>
      </w:r>
      <w:r w:rsidR="000E184B">
        <w:rPr>
          <w:rFonts w:ascii="Oslo Sans Office" w:hAnsi="Oslo Sans Office"/>
        </w:rPr>
        <w:t>ktuelle ansatte og foresatte har blitt eller vil</w:t>
      </w:r>
      <w:r w:rsidR="00AC4152">
        <w:rPr>
          <w:rFonts w:ascii="Oslo Sans Office" w:hAnsi="Oslo Sans Office"/>
        </w:rPr>
        <w:t xml:space="preserve"> </w:t>
      </w:r>
      <w:r w:rsidR="000E184B">
        <w:rPr>
          <w:rFonts w:ascii="Oslo Sans Office" w:hAnsi="Oslo Sans Office"/>
        </w:rPr>
        <w:t>bli kontaktet</w:t>
      </w:r>
      <w:r w:rsidR="002D1076">
        <w:rPr>
          <w:rFonts w:ascii="Oslo Sans Office" w:hAnsi="Oslo Sans Office"/>
        </w:rPr>
        <w:t xml:space="preserve"> av </w:t>
      </w:r>
      <w:r w:rsidR="00775BD3">
        <w:rPr>
          <w:rFonts w:ascii="Oslo Sans Office" w:hAnsi="Oslo Sans Office"/>
        </w:rPr>
        <w:t>bydelens</w:t>
      </w:r>
      <w:r w:rsidR="002D1076">
        <w:rPr>
          <w:rFonts w:ascii="Oslo Sans Office" w:hAnsi="Oslo Sans Office"/>
        </w:rPr>
        <w:t xml:space="preserve"> smittvernsteam.</w:t>
      </w:r>
      <w:r w:rsidR="002D1076">
        <w:rPr>
          <w:rFonts w:ascii="Oslo Sans Office" w:hAnsi="Oslo Sans Office"/>
        </w:rPr>
        <w:br/>
      </w:r>
      <w:r>
        <w:rPr>
          <w:rFonts w:ascii="Oslo Sans Office" w:hAnsi="Oslo Sans Office"/>
          <w:b/>
        </w:rPr>
        <w:br/>
      </w:r>
      <w:r w:rsidR="00A65E2C" w:rsidRPr="00A65E2C">
        <w:rPr>
          <w:rFonts w:ascii="Oslo Sans Office" w:hAnsi="Oslo Sans Office"/>
          <w:b/>
        </w:rPr>
        <w:t>Rett til skoleplass</w:t>
      </w:r>
      <w:r w:rsidR="00A65E2C" w:rsidRPr="00A65E2C">
        <w:rPr>
          <w:rFonts w:ascii="Oslo Sans Office" w:hAnsi="Oslo Sans Office"/>
        </w:rPr>
        <w:br/>
      </w:r>
      <w:r w:rsidR="00A65E2C" w:rsidRPr="00A65E2C">
        <w:rPr>
          <w:rFonts w:ascii="Oslo Sans Office" w:eastAsia="Times New Roman" w:hAnsi="Oslo Sans Office"/>
        </w:rPr>
        <w:t xml:space="preserve">Myndighetene har utvidet listen med yrker som kan gi rett til plass på skolen mens du er på jobb. «En foresatt som er nøkkelperson innen en samfunnskritiske funksjon, definert av myndighetene, har tilbud om at deres barn kan være på barneskolen» (se vedlegg). Dette gjelder kun hvis du ikke har mulighet for barnepass mens du er på jobb, og kun hvis begge foresatte har en slik funksjon. Skolen ber deg ta kontakt hvis du har behov for å sende barnet ditt på skolen. Du kan ikke sende barnet på skolen uten tillatelse fra rektor. Skolen ber om skriftlig bekreftelse fra </w:t>
      </w:r>
      <w:r w:rsidR="00A65E2C" w:rsidRPr="00A65E2C">
        <w:rPr>
          <w:rFonts w:ascii="Oslo Sans Office" w:eastAsia="Times New Roman" w:hAnsi="Oslo Sans Office"/>
        </w:rPr>
        <w:lastRenderedPageBreak/>
        <w:t xml:space="preserve">arbeidsgiver </w:t>
      </w:r>
      <w:r w:rsidR="00A65E2C" w:rsidRPr="00A65E2C">
        <w:rPr>
          <w:rFonts w:ascii="Oslo Sans Office" w:eastAsia="Times New Roman" w:hAnsi="Oslo Sans Office"/>
          <w:u w:val="single"/>
        </w:rPr>
        <w:t>innen tirsdag</w:t>
      </w:r>
      <w:r w:rsidR="00A65E2C" w:rsidRPr="00A65E2C">
        <w:rPr>
          <w:rFonts w:ascii="Oslo Sans Office" w:eastAsia="Times New Roman" w:hAnsi="Oslo Sans Office"/>
        </w:rPr>
        <w:t xml:space="preserve"> på vedlagte skjema. Det sendes til postmottak: </w:t>
      </w:r>
      <w:hyperlink r:id="rId10" w:history="1">
        <w:r w:rsidR="00A65E2C" w:rsidRPr="00A65E2C">
          <w:rPr>
            <w:rStyle w:val="Hyperkobling"/>
            <w:rFonts w:ascii="Oslo Sans Office" w:eastAsia="Times New Roman" w:hAnsi="Oslo Sans Office"/>
          </w:rPr>
          <w:t>prinsdal@ude.oslo.kommune.no</w:t>
        </w:r>
      </w:hyperlink>
    </w:p>
    <w:p w:rsidR="00F20924" w:rsidRDefault="00A65E2C" w:rsidP="00A65E2C">
      <w:r w:rsidRPr="00A65E2C">
        <w:rPr>
          <w:rFonts w:ascii="Oslo Sans Office" w:hAnsi="Oslo Sans Office"/>
          <w:b/>
        </w:rPr>
        <w:t>Hjemmeundervisning</w:t>
      </w:r>
      <w:r w:rsidRPr="00A65E2C">
        <w:rPr>
          <w:rFonts w:ascii="Oslo Sans Office" w:hAnsi="Oslo Sans Office"/>
          <w:b/>
        </w:rPr>
        <w:br/>
      </w:r>
      <w:r w:rsidR="00F20924">
        <w:rPr>
          <w:rFonts w:ascii="Oslo Sans Office" w:hAnsi="Oslo Sans Office"/>
        </w:rPr>
        <w:t xml:space="preserve">Det er lagt opp til at arbeid skal gjøres i hele perioden skolen er </w:t>
      </w:r>
      <w:r w:rsidR="00F6203E">
        <w:rPr>
          <w:rFonts w:ascii="Oslo Sans Office" w:hAnsi="Oslo Sans Office"/>
        </w:rPr>
        <w:t xml:space="preserve">stengt. </w:t>
      </w:r>
      <w:r w:rsidR="00F6203E" w:rsidRPr="00A65E2C">
        <w:rPr>
          <w:rFonts w:ascii="Oslo Sans Office" w:hAnsi="Oslo Sans Office"/>
        </w:rPr>
        <w:t>Lærerne</w:t>
      </w:r>
      <w:r w:rsidRPr="00A65E2C">
        <w:rPr>
          <w:rFonts w:ascii="Oslo Sans Office" w:hAnsi="Oslo Sans Office"/>
        </w:rPr>
        <w:t xml:space="preserve"> sender fortløpende ut planer digitalt til sine klasser</w:t>
      </w:r>
      <w:r w:rsidR="00F20924">
        <w:rPr>
          <w:rFonts w:ascii="Oslo Sans Office" w:hAnsi="Oslo Sans Office"/>
        </w:rPr>
        <w:t>, med beskrivelser av hva som skal gjøres i løpet av perioden</w:t>
      </w:r>
      <w:r w:rsidRPr="00A65E2C">
        <w:rPr>
          <w:rFonts w:ascii="Oslo Sans Office" w:hAnsi="Oslo Sans Office"/>
        </w:rPr>
        <w:t xml:space="preserve">. Lærerne vil også normalt være tilgjengelig for kontakt per e-post. </w:t>
      </w:r>
      <w:r w:rsidR="00F16004">
        <w:rPr>
          <w:rFonts w:ascii="Oslo Sans Office" w:hAnsi="Oslo Sans Office"/>
        </w:rPr>
        <w:t xml:space="preserve">Oversikt over e-post adresser finner dere på skolens hjemmesider her: </w:t>
      </w:r>
      <w:hyperlink r:id="rId11" w:history="1">
        <w:r w:rsidR="00F16004" w:rsidRPr="00F16004">
          <w:rPr>
            <w:rStyle w:val="Hyperkobling"/>
            <w:rFonts w:ascii="Oslo Sans Office" w:hAnsi="Oslo Sans Office"/>
          </w:rPr>
          <w:t>https://prinsdal.osloskolen.no/om-skolen/om-oss/ledelse-og-ansatte2/</w:t>
        </w:r>
      </w:hyperlink>
      <w:r w:rsidR="00F16004">
        <w:t xml:space="preserve"> </w:t>
      </w:r>
    </w:p>
    <w:p w:rsidR="00F20924" w:rsidRDefault="00F20924" w:rsidP="00A65E2C">
      <w:pPr>
        <w:rPr>
          <w:rFonts w:ascii="Oslo Sans Office" w:hAnsi="Oslo Sans Office"/>
        </w:rPr>
      </w:pPr>
      <w:r>
        <w:rPr>
          <w:rFonts w:ascii="Oslo Sans Office" w:hAnsi="Oslo Sans Office"/>
        </w:rPr>
        <w:t>Det er viktig at elevene jobber med skolearbeid hver skoledag, og vi ber foresatte påse at arbeidet blir gjort. H</w:t>
      </w:r>
      <w:r w:rsidR="00A65E2C" w:rsidRPr="00A65E2C">
        <w:rPr>
          <w:rFonts w:ascii="Oslo Sans Office" w:hAnsi="Oslo Sans Office"/>
        </w:rPr>
        <w:t xml:space="preserve">envendelser om elevenes arbeidsplaner rettes til kontaktlærer. </w:t>
      </w:r>
    </w:p>
    <w:p w:rsidR="00A65E2C" w:rsidRPr="00A65E2C" w:rsidRDefault="00A65E2C" w:rsidP="00A65E2C">
      <w:pPr>
        <w:rPr>
          <w:rFonts w:ascii="Oslo Sans Office" w:hAnsi="Oslo Sans Office"/>
        </w:rPr>
      </w:pPr>
      <w:r w:rsidRPr="00A65E2C">
        <w:rPr>
          <w:rFonts w:ascii="Oslo Sans Office" w:hAnsi="Oslo Sans Office"/>
        </w:rPr>
        <w:t>Det er mange som ønsker å bidra til at dette skal gå så smidig som mulig. Flere forlag og andre nettressursleverandører åpner sine tjenester for alle. Vi vil forsøke å dele med dere det vi har oversikt over etter hvert.</w:t>
      </w:r>
    </w:p>
    <w:p w:rsidR="00B97EF7" w:rsidRDefault="00A65E2C" w:rsidP="00A65E2C">
      <w:pPr>
        <w:rPr>
          <w:rFonts w:ascii="Oslo Sans Office" w:hAnsi="Oslo Sans Office"/>
        </w:rPr>
      </w:pPr>
      <w:r w:rsidRPr="00A65E2C">
        <w:rPr>
          <w:rFonts w:ascii="Oslo Sans Office" w:hAnsi="Oslo Sans Office"/>
          <w:b/>
        </w:rPr>
        <w:t>Informasjon fremover</w:t>
      </w:r>
      <w:r w:rsidRPr="00A65E2C">
        <w:rPr>
          <w:rFonts w:ascii="Oslo Sans Office" w:hAnsi="Oslo Sans Office"/>
        </w:rPr>
        <w:br/>
        <w:t>Fredagens stresstest viste at systemene ikke taklet det massive informasjonsbehovet og mye stoppet helt opp. Det er det bare å beklage. Vi vet at leverandørene jobber på spreng med å sikre at disse skal tåle den økte belastningen. Særlig ble portalen og skolemeldingssystemet rammet og enda er det ikke helt friskmeldt. Dessverre kan dette fortsatt innebære noen forsinkelser i levering. Derfor bruker vi i tillegg e-post der det er nødvendig og vi oppfordrer dere til å følge med  på skolens hjemmeside.</w:t>
      </w:r>
      <w:r w:rsidR="00B97EF7">
        <w:rPr>
          <w:rFonts w:ascii="Oslo Sans Office" w:hAnsi="Oslo Sans Office"/>
        </w:rPr>
        <w:br/>
        <w:t xml:space="preserve">Vi ønsker at alle </w:t>
      </w:r>
      <w:r w:rsidR="00775BD3">
        <w:rPr>
          <w:rFonts w:ascii="Oslo Sans Office" w:hAnsi="Oslo Sans Office"/>
        </w:rPr>
        <w:t>elever</w:t>
      </w:r>
      <w:r w:rsidR="00B97EF7">
        <w:rPr>
          <w:rFonts w:ascii="Oslo Sans Office" w:hAnsi="Oslo Sans Office"/>
        </w:rPr>
        <w:t xml:space="preserve"> får mulighet til å sjekke skolemailen sin jevnlig. Den finner de</w:t>
      </w:r>
      <w:r w:rsidR="004571CC">
        <w:rPr>
          <w:rFonts w:ascii="Oslo Sans Office" w:hAnsi="Oslo Sans Office"/>
        </w:rPr>
        <w:t>re ved å gå inn på Skoleporten.</w:t>
      </w:r>
      <w:bookmarkStart w:id="0" w:name="_GoBack"/>
      <w:bookmarkEnd w:id="0"/>
    </w:p>
    <w:p w:rsidR="00A65E2C" w:rsidRPr="00A65E2C" w:rsidRDefault="00A65E2C" w:rsidP="00A65E2C">
      <w:pPr>
        <w:rPr>
          <w:rFonts w:ascii="Oslo Sans Office" w:hAnsi="Oslo Sans Office"/>
          <w:sz w:val="24"/>
          <w:szCs w:val="24"/>
        </w:rPr>
      </w:pPr>
      <w:r w:rsidRPr="00A65E2C">
        <w:rPr>
          <w:rFonts w:ascii="Oslo Sans Office" w:hAnsi="Oslo Sans Office"/>
          <w:b/>
        </w:rPr>
        <w:t>Bruk av skolens uteområder</w:t>
      </w:r>
      <w:r w:rsidRPr="00A65E2C">
        <w:rPr>
          <w:rFonts w:ascii="Oslo Sans Office" w:hAnsi="Oslo Sans Office"/>
        </w:rPr>
        <w:t xml:space="preserve"> </w:t>
      </w:r>
      <w:r w:rsidRPr="00A65E2C">
        <w:rPr>
          <w:rFonts w:ascii="Oslo Sans Office" w:hAnsi="Oslo Sans Office"/>
        </w:rPr>
        <w:br/>
        <w:t>Oslo kommune anbefaler at det ikke samles større grupper av barn på skolens uteområder, så lenge stengingen gjelder. Større grupper er ikke nærmere definert, så her må det utvises skjønn. Dette for å unngå smitterisikoen dette innebærer. Vi ber derfor alle om å vise hensyn til dette.</w:t>
      </w:r>
    </w:p>
    <w:p w:rsidR="00A65E2C" w:rsidRPr="00A65E2C" w:rsidRDefault="00A65E2C" w:rsidP="00A65E2C">
      <w:pPr>
        <w:rPr>
          <w:rFonts w:ascii="Oslo Sans Office" w:hAnsi="Oslo Sans Office"/>
        </w:rPr>
      </w:pPr>
      <w:r w:rsidRPr="00A65E2C">
        <w:rPr>
          <w:rFonts w:ascii="Oslo Sans Office" w:hAnsi="Oslo Sans Office"/>
        </w:rPr>
        <w:t>Vi ønsker lykke</w:t>
      </w:r>
      <w:r w:rsidR="00F20924">
        <w:rPr>
          <w:rFonts w:ascii="Oslo Sans Office" w:hAnsi="Oslo Sans Office"/>
        </w:rPr>
        <w:t xml:space="preserve"> til</w:t>
      </w:r>
      <w:r w:rsidRPr="00A65E2C">
        <w:rPr>
          <w:rFonts w:ascii="Oslo Sans Office" w:hAnsi="Oslo Sans Office"/>
        </w:rPr>
        <w:t xml:space="preserve"> med den kommende uka!</w:t>
      </w:r>
    </w:p>
    <w:p w:rsidR="0052655E" w:rsidRDefault="00A65E2C" w:rsidP="00A65E2C">
      <w:pPr>
        <w:rPr>
          <w:rFonts w:ascii="Oslo Sans Office" w:hAnsi="Oslo Sans Office"/>
        </w:rPr>
      </w:pPr>
      <w:r w:rsidRPr="00A65E2C">
        <w:rPr>
          <w:rFonts w:ascii="Oslo Sans Office" w:hAnsi="Oslo Sans Office"/>
        </w:rPr>
        <w:t>Prinsdal skole 16.3.2020</w:t>
      </w:r>
      <w:r>
        <w:rPr>
          <w:rFonts w:ascii="Oslo Sans Office" w:hAnsi="Oslo Sans Office"/>
        </w:rPr>
        <w:br/>
      </w:r>
    </w:p>
    <w:p w:rsidR="00A65E2C" w:rsidRPr="00A65E2C" w:rsidRDefault="00A65E2C" w:rsidP="00A65E2C">
      <w:pPr>
        <w:rPr>
          <w:rFonts w:ascii="Oslo Sans Office" w:hAnsi="Oslo Sans Office"/>
        </w:rPr>
      </w:pPr>
      <w:r>
        <w:rPr>
          <w:rFonts w:ascii="Oslo Sans Office" w:hAnsi="Oslo Sans Office"/>
        </w:rPr>
        <w:t xml:space="preserve">Kjersti Vågmo, </w:t>
      </w:r>
      <w:r w:rsidRPr="00A65E2C">
        <w:rPr>
          <w:rFonts w:ascii="Oslo Sans Office" w:hAnsi="Oslo Sans Office"/>
        </w:rPr>
        <w:t>rektor</w:t>
      </w:r>
    </w:p>
    <w:p w:rsidR="00A67238" w:rsidRDefault="00A67238" w:rsidP="00064A24">
      <w:pPr>
        <w:rPr>
          <w:rFonts w:ascii="Oslo Sans Office" w:hAnsi="Oslo Sans Office"/>
          <w:szCs w:val="20"/>
        </w:rPr>
      </w:pPr>
    </w:p>
    <w:p w:rsidR="003603AE" w:rsidRDefault="003603AE" w:rsidP="00064A24">
      <w:pPr>
        <w:rPr>
          <w:rFonts w:ascii="Oslo Sans Office" w:hAnsi="Oslo Sans Office"/>
          <w:szCs w:val="20"/>
        </w:rPr>
      </w:pPr>
    </w:p>
    <w:p w:rsidR="000F0078" w:rsidRDefault="000F0078" w:rsidP="00064A24">
      <w:pPr>
        <w:rPr>
          <w:rFonts w:ascii="Oslo Sans Office" w:hAnsi="Oslo Sans Office"/>
          <w:szCs w:val="20"/>
        </w:rPr>
      </w:pPr>
    </w:p>
    <w:p w:rsidR="000F0078" w:rsidRDefault="000F0078" w:rsidP="00064A24">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P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first" r:id="rId12"/>
      <w:footerReference w:type="first" r:id="rId13"/>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2C" w:rsidRDefault="00A65E2C" w:rsidP="005D093C">
      <w:pPr>
        <w:spacing w:after="0" w:line="240" w:lineRule="auto"/>
      </w:pPr>
      <w:r>
        <w:separator/>
      </w:r>
    </w:p>
  </w:endnote>
  <w:endnote w:type="continuationSeparator" w:id="0">
    <w:p w:rsidR="00A65E2C" w:rsidRDefault="00A65E2C"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2C" w:rsidRDefault="00A65E2C" w:rsidP="005D093C">
      <w:pPr>
        <w:spacing w:after="0" w:line="240" w:lineRule="auto"/>
      </w:pPr>
      <w:r>
        <w:separator/>
      </w:r>
    </w:p>
  </w:footnote>
  <w:footnote w:type="continuationSeparator" w:id="0">
    <w:p w:rsidR="00A65E2C" w:rsidRDefault="00A65E2C"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2C"/>
    <w:rsid w:val="000119BE"/>
    <w:rsid w:val="00064A24"/>
    <w:rsid w:val="00095EC1"/>
    <w:rsid w:val="000E184B"/>
    <w:rsid w:val="000F0078"/>
    <w:rsid w:val="00186573"/>
    <w:rsid w:val="001F112F"/>
    <w:rsid w:val="002347D9"/>
    <w:rsid w:val="0025699D"/>
    <w:rsid w:val="002D1076"/>
    <w:rsid w:val="00306F91"/>
    <w:rsid w:val="00325D57"/>
    <w:rsid w:val="003603AE"/>
    <w:rsid w:val="004571CC"/>
    <w:rsid w:val="00483FE0"/>
    <w:rsid w:val="004963D6"/>
    <w:rsid w:val="0052655E"/>
    <w:rsid w:val="0055183B"/>
    <w:rsid w:val="00560D31"/>
    <w:rsid w:val="00567104"/>
    <w:rsid w:val="005812E4"/>
    <w:rsid w:val="005929B5"/>
    <w:rsid w:val="00595FDC"/>
    <w:rsid w:val="005D093C"/>
    <w:rsid w:val="00617383"/>
    <w:rsid w:val="006E006E"/>
    <w:rsid w:val="006E5305"/>
    <w:rsid w:val="00727D7C"/>
    <w:rsid w:val="00775BD3"/>
    <w:rsid w:val="007D1113"/>
    <w:rsid w:val="007E4B0D"/>
    <w:rsid w:val="0088099B"/>
    <w:rsid w:val="008D5723"/>
    <w:rsid w:val="008D59A4"/>
    <w:rsid w:val="00A0208E"/>
    <w:rsid w:val="00A37C70"/>
    <w:rsid w:val="00A63656"/>
    <w:rsid w:val="00A65E2C"/>
    <w:rsid w:val="00A67238"/>
    <w:rsid w:val="00A85594"/>
    <w:rsid w:val="00AA100D"/>
    <w:rsid w:val="00AC4152"/>
    <w:rsid w:val="00B10DAE"/>
    <w:rsid w:val="00B97EF7"/>
    <w:rsid w:val="00C51925"/>
    <w:rsid w:val="00D44A50"/>
    <w:rsid w:val="00D8326C"/>
    <w:rsid w:val="00E51F3C"/>
    <w:rsid w:val="00F16004"/>
    <w:rsid w:val="00F20924"/>
    <w:rsid w:val="00F6203E"/>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148734"/>
  <w15:chartTrackingRefBased/>
  <w15:docId w15:val="{4336D8E0-C30E-4993-97F6-4DE55EFE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character" w:styleId="Hyperkobling">
    <w:name w:val="Hyperlink"/>
    <w:basedOn w:val="Standardskriftforavsnitt"/>
    <w:uiPriority w:val="99"/>
    <w:unhideWhenUsed/>
    <w:rsid w:val="00A65E2C"/>
    <w:rPr>
      <w:color w:val="000000" w:themeColor="hyperlink"/>
      <w:u w:val="single"/>
    </w:rPr>
  </w:style>
  <w:style w:type="character" w:styleId="Fulgthyperkobling">
    <w:name w:val="FollowedHyperlink"/>
    <w:basedOn w:val="Standardskriftforavsnitt"/>
    <w:uiPriority w:val="99"/>
    <w:semiHidden/>
    <w:rsid w:val="00A65E2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sdal@ude.oslo.kommune.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nsdal.osloskolen.no/om-skolen/om-oss/ledelse-og-ansatt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nsdal@ude.oslo.kommune.no" TargetMode="External"/><Relationship Id="rId4" Type="http://schemas.openxmlformats.org/officeDocument/2006/relationships/settings" Target="settings.xml"/><Relationship Id="rId9" Type="http://schemas.openxmlformats.org/officeDocument/2006/relationships/hyperlink" Target="https://www.google.com/search?q=folkehelseinstituttet+ulike+spr%C3%A5k&amp;rlz=1C1GGRV_enNO786NO823&amp;oq=folkehelseinstituttet+ulike+spr%C3%A5k&amp;aqs=chrome..69i57j33.12564j0j4&amp;sourceid=chrome&amp;ie=UTF-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92</TotalTime>
  <Pages>3</Pages>
  <Words>738</Words>
  <Characters>3914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Herje Haga</dc:creator>
  <cp:keywords/>
  <dc:description/>
  <cp:lastModifiedBy>Kjersti Vågmo</cp:lastModifiedBy>
  <cp:revision>15</cp:revision>
  <cp:lastPrinted>2019-08-12T11:26:00Z</cp:lastPrinted>
  <dcterms:created xsi:type="dcterms:W3CDTF">2020-03-16T06:38:00Z</dcterms:created>
  <dcterms:modified xsi:type="dcterms:W3CDTF">2020-03-16T09:21:00Z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