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A24" w:rsidRPr="00064A24" w:rsidRDefault="00CB7CA4" w:rsidP="00D44A50">
      <w:pPr>
        <w:spacing w:after="160" w:line="259" w:lineRule="auto"/>
        <w:rPr>
          <w:rFonts w:ascii="Oslo Sans Office" w:hAnsi="Oslo Sans Office"/>
          <w:color w:val="2A2859"/>
          <w:sz w:val="38"/>
          <w:szCs w:val="38"/>
        </w:rPr>
      </w:pPr>
      <w:r>
        <w:rPr>
          <w:rFonts w:ascii="Oslo Sans Office" w:hAnsi="Oslo Sans Office"/>
          <w:color w:val="2A2859"/>
          <w:sz w:val="38"/>
          <w:szCs w:val="38"/>
        </w:rPr>
        <w:t>Prinsdal skole</w:t>
      </w:r>
    </w:p>
    <w:p w:rsidR="00064A24" w:rsidRDefault="00064A24" w:rsidP="00064A24">
      <w:pPr>
        <w:rPr>
          <w:rFonts w:ascii="Oslo Sans Office" w:hAnsi="Oslo Sans Office"/>
          <w:sz w:val="38"/>
          <w:szCs w:val="38"/>
        </w:rPr>
      </w:pPr>
    </w:p>
    <w:p w:rsidR="00064A24" w:rsidRDefault="00CB7CA4" w:rsidP="00064A24">
      <w:pPr>
        <w:rPr>
          <w:rFonts w:ascii="Oslo Sans Office" w:hAnsi="Oslo Sans Office"/>
          <w:sz w:val="38"/>
          <w:szCs w:val="38"/>
        </w:rPr>
      </w:pPr>
      <w:r>
        <w:rPr>
          <w:rFonts w:ascii="Oslo Sans Office" w:hAnsi="Oslo Sans Office"/>
          <w:sz w:val="38"/>
          <w:szCs w:val="38"/>
        </w:rPr>
        <w:t>Informasjon til foresatte med samfunnskritiske funksjoner</w:t>
      </w:r>
      <w:bookmarkStart w:id="0" w:name="_GoBack"/>
      <w:bookmarkEnd w:id="0"/>
    </w:p>
    <w:p w:rsidR="00CB7CA4" w:rsidRPr="00CB7CA4" w:rsidRDefault="00CB7CA4" w:rsidP="00CB7CA4">
      <w:pPr>
        <w:pStyle w:val="Listeavsnitt"/>
        <w:numPr>
          <w:ilvl w:val="0"/>
          <w:numId w:val="4"/>
        </w:numPr>
        <w:rPr>
          <w:rFonts w:ascii="Oslo Sans Office" w:hAnsi="Oslo Sans Office"/>
          <w:color w:val="FF0000"/>
          <w:sz w:val="28"/>
          <w:szCs w:val="28"/>
        </w:rPr>
      </w:pPr>
      <w:r w:rsidRPr="00CB7CA4">
        <w:rPr>
          <w:rFonts w:ascii="Oslo Sans Office" w:hAnsi="Oslo Sans Office"/>
          <w:color w:val="FF0000"/>
          <w:sz w:val="28"/>
          <w:szCs w:val="28"/>
        </w:rPr>
        <w:t>Hvilke barneskoleelever har tilbud om å være på skolen?</w:t>
      </w:r>
    </w:p>
    <w:p w:rsidR="00CB7CA4" w:rsidRPr="00CB7CA4" w:rsidRDefault="00CB7CA4" w:rsidP="00CB7CA4">
      <w:pPr>
        <w:pStyle w:val="NormalWeb"/>
        <w:shd w:val="clear" w:color="auto" w:fill="FCFFFC"/>
        <w:spacing w:before="240" w:beforeAutospacing="0" w:after="240" w:afterAutospacing="0"/>
        <w:rPr>
          <w:rFonts w:ascii="Oslo Sans Office" w:hAnsi="Oslo Sans Office" w:cs="Arial"/>
          <w:color w:val="212121"/>
          <w:sz w:val="22"/>
          <w:szCs w:val="22"/>
        </w:rPr>
      </w:pPr>
      <w:r w:rsidRPr="00CB7CA4">
        <w:rPr>
          <w:rFonts w:ascii="Oslo Sans Office" w:hAnsi="Oslo Sans Office"/>
          <w:sz w:val="22"/>
          <w:szCs w:val="22"/>
        </w:rPr>
        <w:t xml:space="preserve">Helsedirektoratet kunngjorde 12. mars at </w:t>
      </w:r>
      <w:r w:rsidRPr="00CB7CA4">
        <w:rPr>
          <w:rFonts w:ascii="Oslo Sans Office" w:hAnsi="Oslo Sans Office" w:cs="Arial"/>
          <w:color w:val="212121"/>
          <w:sz w:val="22"/>
          <w:szCs w:val="22"/>
        </w:rPr>
        <w:t xml:space="preserve">15 funksjoner er kritiske for samfunnet under Corona-pandemien og at barneskolene skal ha et tilbud til elever hvor begge foreldre er pålagt av arbeidsgiver å møte på jobb i skoletiden. Det er ikke nok at man jobber i virksomheter som faller inn under disse 15 områdene, men de arbeidsoppgaver foresatte utfører i skoletiden skal være nødvendige for å opprettholde samfunnssikkerheten. </w:t>
      </w:r>
    </w:p>
    <w:p w:rsidR="00CB7CA4" w:rsidRPr="00CB7CA4" w:rsidRDefault="00CB7CA4" w:rsidP="00CB7CA4">
      <w:pPr>
        <w:pStyle w:val="NormalWeb"/>
        <w:shd w:val="clear" w:color="auto" w:fill="FCFFFC"/>
        <w:spacing w:before="240" w:beforeAutospacing="0" w:after="240" w:afterAutospacing="0"/>
        <w:rPr>
          <w:rFonts w:ascii="Oslo Sans Office" w:hAnsi="Oslo Sans Office" w:cs="Arial"/>
          <w:color w:val="212121"/>
          <w:sz w:val="22"/>
          <w:szCs w:val="22"/>
        </w:rPr>
      </w:pPr>
      <w:r w:rsidRPr="00CB7CA4">
        <w:rPr>
          <w:rFonts w:ascii="Oslo Sans Office" w:hAnsi="Oslo Sans Office" w:cs="Arial"/>
          <w:color w:val="212121"/>
          <w:sz w:val="22"/>
          <w:szCs w:val="22"/>
        </w:rPr>
        <w:t>Dette er vilkårene for å få tilbud om å være på skolen:</w:t>
      </w:r>
    </w:p>
    <w:p w:rsidR="00CB7CA4" w:rsidRPr="00CB7CA4" w:rsidRDefault="00CB7CA4" w:rsidP="00CB7CA4">
      <w:pPr>
        <w:pStyle w:val="NormalWeb"/>
        <w:numPr>
          <w:ilvl w:val="0"/>
          <w:numId w:val="3"/>
        </w:numPr>
        <w:shd w:val="clear" w:color="auto" w:fill="FCFFFC"/>
        <w:spacing w:before="240" w:beforeAutospacing="0" w:after="240" w:afterAutospacing="0"/>
        <w:rPr>
          <w:rFonts w:ascii="Oslo Sans Office" w:hAnsi="Oslo Sans Office" w:cs="Arial"/>
          <w:color w:val="212121"/>
          <w:sz w:val="22"/>
          <w:szCs w:val="22"/>
        </w:rPr>
      </w:pPr>
      <w:r w:rsidRPr="00CB7CA4">
        <w:rPr>
          <w:rFonts w:ascii="Oslo Sans Office" w:hAnsi="Oslo Sans Office" w:cs="Arial"/>
          <w:color w:val="212121"/>
          <w:sz w:val="22"/>
          <w:szCs w:val="22"/>
        </w:rPr>
        <w:t xml:space="preserve">Begge foresatte må </w:t>
      </w:r>
      <w:r w:rsidRPr="00CB7CA4">
        <w:rPr>
          <w:rFonts w:ascii="Oslo Sans Office" w:hAnsi="Oslo Sans Office" w:cs="Arial"/>
          <w:color w:val="212121"/>
          <w:sz w:val="22"/>
          <w:szCs w:val="22"/>
          <w:u w:val="single"/>
        </w:rPr>
        <w:t>samtidig</w:t>
      </w:r>
      <w:r w:rsidRPr="00CB7CA4">
        <w:rPr>
          <w:rFonts w:ascii="Oslo Sans Office" w:hAnsi="Oslo Sans Office" w:cs="Arial"/>
          <w:color w:val="212121"/>
          <w:sz w:val="22"/>
          <w:szCs w:val="22"/>
        </w:rPr>
        <w:t xml:space="preserve"> være </w:t>
      </w:r>
      <w:r w:rsidRPr="00CB7CA4">
        <w:rPr>
          <w:rFonts w:ascii="Oslo Sans Office" w:hAnsi="Oslo Sans Office" w:cs="Arial"/>
          <w:color w:val="212121"/>
          <w:sz w:val="22"/>
          <w:szCs w:val="22"/>
          <w:u w:val="single"/>
        </w:rPr>
        <w:t>pålagt</w:t>
      </w:r>
      <w:r w:rsidRPr="00CB7CA4">
        <w:rPr>
          <w:rFonts w:ascii="Oslo Sans Office" w:hAnsi="Oslo Sans Office" w:cs="Arial"/>
          <w:color w:val="212121"/>
          <w:sz w:val="22"/>
          <w:szCs w:val="22"/>
        </w:rPr>
        <w:t xml:space="preserve">, av arbeidsgiver innen de 15 samfunnskritiske funksjonene, å møte på jobb </w:t>
      </w:r>
      <w:r w:rsidRPr="00CB7CA4">
        <w:rPr>
          <w:rFonts w:ascii="Oslo Sans Office" w:hAnsi="Oslo Sans Office" w:cs="Arial"/>
          <w:color w:val="212121"/>
          <w:sz w:val="22"/>
          <w:szCs w:val="22"/>
          <w:u w:val="single"/>
        </w:rPr>
        <w:t>i skoletiden</w:t>
      </w:r>
      <w:r w:rsidRPr="00CB7CA4">
        <w:rPr>
          <w:rFonts w:ascii="Oslo Sans Office" w:hAnsi="Oslo Sans Office" w:cs="Arial"/>
          <w:color w:val="212121"/>
          <w:sz w:val="22"/>
          <w:szCs w:val="22"/>
        </w:rPr>
        <w:t xml:space="preserve">. </w:t>
      </w:r>
    </w:p>
    <w:p w:rsidR="00CB7CA4" w:rsidRPr="00CB7CA4" w:rsidRDefault="00CB7CA4" w:rsidP="00CB7CA4">
      <w:pPr>
        <w:pStyle w:val="NormalWeb"/>
        <w:numPr>
          <w:ilvl w:val="0"/>
          <w:numId w:val="3"/>
        </w:numPr>
        <w:shd w:val="clear" w:color="auto" w:fill="FCFFFC"/>
        <w:spacing w:before="240" w:beforeAutospacing="0" w:after="240" w:afterAutospacing="0"/>
        <w:rPr>
          <w:rFonts w:ascii="Oslo Sans Office" w:hAnsi="Oslo Sans Office" w:cs="Arial"/>
          <w:color w:val="212121"/>
          <w:sz w:val="22"/>
          <w:szCs w:val="22"/>
        </w:rPr>
      </w:pPr>
      <w:r w:rsidRPr="00CB7CA4">
        <w:rPr>
          <w:rFonts w:ascii="Oslo Sans Office" w:hAnsi="Oslo Sans Office" w:cs="Arial"/>
          <w:color w:val="212121"/>
          <w:sz w:val="22"/>
          <w:szCs w:val="22"/>
        </w:rPr>
        <w:t>Dersom noen i husstanden er pålagt hjemmekarantene kan ikke eleven være på skolen</w:t>
      </w:r>
    </w:p>
    <w:p w:rsidR="00CB7CA4" w:rsidRPr="00CB7CA4" w:rsidRDefault="00CB7CA4" w:rsidP="00CB7CA4">
      <w:pPr>
        <w:pStyle w:val="NormalWeb"/>
        <w:shd w:val="clear" w:color="auto" w:fill="FCFFFC"/>
        <w:spacing w:before="240" w:beforeAutospacing="0" w:after="240" w:afterAutospacing="0"/>
        <w:rPr>
          <w:rFonts w:ascii="Oslo Sans Office" w:hAnsi="Oslo Sans Office" w:cs="Arial"/>
          <w:color w:val="212121"/>
          <w:sz w:val="22"/>
          <w:szCs w:val="22"/>
        </w:rPr>
      </w:pPr>
      <w:r w:rsidRPr="00CB7CA4">
        <w:rPr>
          <w:rFonts w:ascii="Oslo Sans Office" w:hAnsi="Oslo Sans Office" w:cs="Arial"/>
          <w:color w:val="212121"/>
          <w:sz w:val="22"/>
          <w:szCs w:val="22"/>
        </w:rPr>
        <w:t>Skolen kan kreve dokumentasjon fra arbeidsgiver.</w:t>
      </w:r>
      <w:r w:rsidRPr="00CB7CA4">
        <w:rPr>
          <w:rFonts w:ascii="Oslo Sans Office" w:hAnsi="Oslo Sans Office"/>
          <w:color w:val="333333"/>
          <w:sz w:val="22"/>
          <w:szCs w:val="22"/>
          <w:shd w:val="clear" w:color="auto" w:fill="FFFFFF"/>
        </w:rPr>
        <w:t> </w:t>
      </w:r>
    </w:p>
    <w:p w:rsidR="00CB7CA4" w:rsidRPr="00CB7CA4" w:rsidRDefault="00CB7CA4" w:rsidP="00CB7CA4">
      <w:pPr>
        <w:pStyle w:val="NormalWeb"/>
        <w:shd w:val="clear" w:color="auto" w:fill="FCFFFC"/>
        <w:spacing w:before="240" w:beforeAutospacing="0" w:after="0" w:afterAutospacing="0"/>
        <w:rPr>
          <w:rFonts w:ascii="Oslo Sans Office" w:hAnsi="Oslo Sans Office"/>
          <w:sz w:val="22"/>
          <w:szCs w:val="22"/>
        </w:rPr>
      </w:pPr>
      <w:r w:rsidRPr="00CB7CA4">
        <w:rPr>
          <w:rFonts w:ascii="Oslo Sans Office" w:hAnsi="Oslo Sans Office" w:cs="Arial"/>
          <w:color w:val="212121"/>
          <w:sz w:val="22"/>
          <w:szCs w:val="22"/>
        </w:rPr>
        <w:t xml:space="preserve">De 15 samfunnskritiske funksjonene er listet opp under: </w:t>
      </w:r>
    </w:p>
    <w:p w:rsidR="00CB7CA4" w:rsidRPr="00CB7CA4" w:rsidRDefault="00CB7CA4" w:rsidP="00CB7CA4">
      <w:pPr>
        <w:numPr>
          <w:ilvl w:val="0"/>
          <w:numId w:val="2"/>
        </w:numPr>
        <w:shd w:val="clear" w:color="auto" w:fill="FCFFFC"/>
        <w:spacing w:after="0" w:line="240" w:lineRule="auto"/>
        <w:rPr>
          <w:rFonts w:ascii="Oslo Sans Office" w:eastAsia="Times New Roman" w:hAnsi="Oslo Sans Office" w:cs="Arial"/>
          <w:color w:val="212121"/>
          <w:lang w:eastAsia="nb-NO"/>
        </w:rPr>
      </w:pPr>
      <w:r w:rsidRPr="00CB7CA4">
        <w:rPr>
          <w:rFonts w:ascii="Oslo Sans Office" w:eastAsia="Times New Roman" w:hAnsi="Oslo Sans Office" w:cs="Arial"/>
          <w:color w:val="212121"/>
          <w:lang w:eastAsia="nb-NO"/>
        </w:rPr>
        <w:t>Styring og kriseledelse</w:t>
      </w:r>
    </w:p>
    <w:p w:rsidR="00CB7CA4" w:rsidRPr="00CB7CA4" w:rsidRDefault="00CB7CA4" w:rsidP="00CB7CA4">
      <w:pPr>
        <w:numPr>
          <w:ilvl w:val="0"/>
          <w:numId w:val="2"/>
        </w:numPr>
        <w:shd w:val="clear" w:color="auto" w:fill="FCFFFC"/>
        <w:spacing w:before="100" w:beforeAutospacing="1" w:after="100" w:afterAutospacing="1" w:line="240" w:lineRule="auto"/>
        <w:rPr>
          <w:rFonts w:ascii="Oslo Sans Office" w:eastAsia="Times New Roman" w:hAnsi="Oslo Sans Office" w:cs="Arial"/>
          <w:color w:val="212121"/>
          <w:lang w:eastAsia="nb-NO"/>
        </w:rPr>
      </w:pPr>
      <w:r w:rsidRPr="00CB7CA4">
        <w:rPr>
          <w:rFonts w:ascii="Oslo Sans Office" w:eastAsia="Times New Roman" w:hAnsi="Oslo Sans Office" w:cs="Arial"/>
          <w:color w:val="212121"/>
          <w:lang w:eastAsia="nb-NO"/>
        </w:rPr>
        <w:t>Forsvar</w:t>
      </w:r>
    </w:p>
    <w:p w:rsidR="00CB7CA4" w:rsidRPr="00CB7CA4" w:rsidRDefault="00CB7CA4" w:rsidP="00CB7CA4">
      <w:pPr>
        <w:numPr>
          <w:ilvl w:val="0"/>
          <w:numId w:val="2"/>
        </w:numPr>
        <w:shd w:val="clear" w:color="auto" w:fill="FCFFFC"/>
        <w:spacing w:before="100" w:beforeAutospacing="1" w:after="100" w:afterAutospacing="1" w:line="240" w:lineRule="auto"/>
        <w:rPr>
          <w:rFonts w:ascii="Oslo Sans Office" w:eastAsia="Times New Roman" w:hAnsi="Oslo Sans Office" w:cs="Arial"/>
          <w:color w:val="212121"/>
          <w:lang w:eastAsia="nb-NO"/>
        </w:rPr>
      </w:pPr>
      <w:r w:rsidRPr="00CB7CA4">
        <w:rPr>
          <w:rFonts w:ascii="Oslo Sans Office" w:eastAsia="Times New Roman" w:hAnsi="Oslo Sans Office" w:cs="Arial"/>
          <w:color w:val="212121"/>
          <w:lang w:eastAsia="nb-NO"/>
        </w:rPr>
        <w:t>Lov og orden</w:t>
      </w:r>
    </w:p>
    <w:p w:rsidR="00CB7CA4" w:rsidRPr="00CB7CA4" w:rsidRDefault="00CB7CA4" w:rsidP="00CB7CA4">
      <w:pPr>
        <w:numPr>
          <w:ilvl w:val="0"/>
          <w:numId w:val="2"/>
        </w:numPr>
        <w:shd w:val="clear" w:color="auto" w:fill="FCFFFC"/>
        <w:spacing w:before="100" w:beforeAutospacing="1" w:after="100" w:afterAutospacing="1" w:line="240" w:lineRule="auto"/>
        <w:rPr>
          <w:rFonts w:ascii="Oslo Sans Office" w:eastAsia="Times New Roman" w:hAnsi="Oslo Sans Office" w:cs="Arial"/>
          <w:color w:val="212121"/>
          <w:lang w:eastAsia="nb-NO"/>
        </w:rPr>
      </w:pPr>
      <w:r w:rsidRPr="00CB7CA4">
        <w:rPr>
          <w:rFonts w:ascii="Oslo Sans Office" w:eastAsia="Times New Roman" w:hAnsi="Oslo Sans Office" w:cs="Arial"/>
          <w:color w:val="212121"/>
          <w:lang w:eastAsia="nb-NO"/>
        </w:rPr>
        <w:t>Helse og omsorg</w:t>
      </w:r>
    </w:p>
    <w:p w:rsidR="00CB7CA4" w:rsidRPr="00CB7CA4" w:rsidRDefault="00CB7CA4" w:rsidP="00CB7CA4">
      <w:pPr>
        <w:numPr>
          <w:ilvl w:val="0"/>
          <w:numId w:val="2"/>
        </w:numPr>
        <w:shd w:val="clear" w:color="auto" w:fill="FCFFFC"/>
        <w:spacing w:before="100" w:beforeAutospacing="1" w:after="100" w:afterAutospacing="1" w:line="240" w:lineRule="auto"/>
        <w:rPr>
          <w:rFonts w:ascii="Oslo Sans Office" w:eastAsia="Times New Roman" w:hAnsi="Oslo Sans Office" w:cs="Arial"/>
          <w:color w:val="212121"/>
          <w:lang w:eastAsia="nb-NO"/>
        </w:rPr>
      </w:pPr>
      <w:r w:rsidRPr="00CB7CA4">
        <w:rPr>
          <w:rFonts w:ascii="Oslo Sans Office" w:eastAsia="Times New Roman" w:hAnsi="Oslo Sans Office" w:cs="Arial"/>
          <w:color w:val="212121"/>
          <w:lang w:eastAsia="nb-NO"/>
        </w:rPr>
        <w:t>Redningstjeneste</w:t>
      </w:r>
    </w:p>
    <w:p w:rsidR="00CB7CA4" w:rsidRPr="00CB7CA4" w:rsidRDefault="00CB7CA4" w:rsidP="00CB7CA4">
      <w:pPr>
        <w:numPr>
          <w:ilvl w:val="0"/>
          <w:numId w:val="2"/>
        </w:numPr>
        <w:shd w:val="clear" w:color="auto" w:fill="FCFFFC"/>
        <w:spacing w:before="100" w:beforeAutospacing="1" w:after="100" w:afterAutospacing="1" w:line="240" w:lineRule="auto"/>
        <w:rPr>
          <w:rFonts w:ascii="Oslo Sans Office" w:eastAsia="Times New Roman" w:hAnsi="Oslo Sans Office" w:cs="Arial"/>
          <w:color w:val="212121"/>
          <w:lang w:eastAsia="nb-NO"/>
        </w:rPr>
      </w:pPr>
      <w:r w:rsidRPr="00CB7CA4">
        <w:rPr>
          <w:rFonts w:ascii="Oslo Sans Office" w:eastAsia="Times New Roman" w:hAnsi="Oslo Sans Office" w:cs="Arial"/>
          <w:color w:val="212121"/>
          <w:lang w:eastAsia="nb-NO"/>
        </w:rPr>
        <w:t>IKT-sikkerhet i sivil sektor</w:t>
      </w:r>
    </w:p>
    <w:p w:rsidR="00CB7CA4" w:rsidRPr="00CB7CA4" w:rsidRDefault="00CB7CA4" w:rsidP="00CB7CA4">
      <w:pPr>
        <w:numPr>
          <w:ilvl w:val="0"/>
          <w:numId w:val="2"/>
        </w:numPr>
        <w:shd w:val="clear" w:color="auto" w:fill="FCFFFC"/>
        <w:spacing w:before="100" w:beforeAutospacing="1" w:after="100" w:afterAutospacing="1" w:line="240" w:lineRule="auto"/>
        <w:rPr>
          <w:rFonts w:ascii="Oslo Sans Office" w:eastAsia="Times New Roman" w:hAnsi="Oslo Sans Office" w:cs="Arial"/>
          <w:color w:val="212121"/>
          <w:lang w:eastAsia="nb-NO"/>
        </w:rPr>
      </w:pPr>
      <w:r w:rsidRPr="00CB7CA4">
        <w:rPr>
          <w:rFonts w:ascii="Oslo Sans Office" w:eastAsia="Times New Roman" w:hAnsi="Oslo Sans Office" w:cs="Arial"/>
          <w:color w:val="212121"/>
          <w:lang w:eastAsia="nb-NO"/>
        </w:rPr>
        <w:t>Natur og miljø</w:t>
      </w:r>
    </w:p>
    <w:p w:rsidR="00CB7CA4" w:rsidRPr="00CB7CA4" w:rsidRDefault="00CB7CA4" w:rsidP="00CB7CA4">
      <w:pPr>
        <w:numPr>
          <w:ilvl w:val="0"/>
          <w:numId w:val="2"/>
        </w:numPr>
        <w:shd w:val="clear" w:color="auto" w:fill="FCFFFC"/>
        <w:spacing w:before="100" w:beforeAutospacing="1" w:after="100" w:afterAutospacing="1" w:line="240" w:lineRule="auto"/>
        <w:rPr>
          <w:rFonts w:ascii="Oslo Sans Office" w:eastAsia="Times New Roman" w:hAnsi="Oslo Sans Office" w:cs="Arial"/>
          <w:color w:val="212121"/>
          <w:lang w:eastAsia="nb-NO"/>
        </w:rPr>
      </w:pPr>
      <w:r w:rsidRPr="00CB7CA4">
        <w:rPr>
          <w:rFonts w:ascii="Oslo Sans Office" w:eastAsia="Times New Roman" w:hAnsi="Oslo Sans Office" w:cs="Arial"/>
          <w:color w:val="212121"/>
          <w:lang w:eastAsia="nb-NO"/>
        </w:rPr>
        <w:t>Forsyningssikkerhet</w:t>
      </w:r>
    </w:p>
    <w:p w:rsidR="00CB7CA4" w:rsidRPr="00CB7CA4" w:rsidRDefault="00CB7CA4" w:rsidP="00CB7CA4">
      <w:pPr>
        <w:numPr>
          <w:ilvl w:val="0"/>
          <w:numId w:val="2"/>
        </w:numPr>
        <w:shd w:val="clear" w:color="auto" w:fill="FCFFFC"/>
        <w:spacing w:before="100" w:beforeAutospacing="1" w:after="100" w:afterAutospacing="1" w:line="240" w:lineRule="auto"/>
        <w:rPr>
          <w:rFonts w:ascii="Oslo Sans Office" w:eastAsia="Times New Roman" w:hAnsi="Oslo Sans Office" w:cs="Arial"/>
          <w:color w:val="212121"/>
          <w:lang w:eastAsia="nb-NO"/>
        </w:rPr>
      </w:pPr>
      <w:r w:rsidRPr="00CB7CA4">
        <w:rPr>
          <w:rFonts w:ascii="Oslo Sans Office" w:eastAsia="Times New Roman" w:hAnsi="Oslo Sans Office" w:cs="Arial"/>
          <w:color w:val="212121"/>
          <w:lang w:eastAsia="nb-NO"/>
        </w:rPr>
        <w:t>Vann og avløp</w:t>
      </w:r>
    </w:p>
    <w:p w:rsidR="00CB7CA4" w:rsidRPr="00CB7CA4" w:rsidRDefault="00CB7CA4" w:rsidP="00CB7CA4">
      <w:pPr>
        <w:numPr>
          <w:ilvl w:val="0"/>
          <w:numId w:val="2"/>
        </w:numPr>
        <w:shd w:val="clear" w:color="auto" w:fill="FCFFFC"/>
        <w:spacing w:before="100" w:beforeAutospacing="1" w:after="100" w:afterAutospacing="1" w:line="240" w:lineRule="auto"/>
        <w:rPr>
          <w:rFonts w:ascii="Oslo Sans Office" w:eastAsia="Times New Roman" w:hAnsi="Oslo Sans Office" w:cs="Arial"/>
          <w:color w:val="212121"/>
          <w:lang w:eastAsia="nb-NO"/>
        </w:rPr>
      </w:pPr>
      <w:r w:rsidRPr="00CB7CA4">
        <w:rPr>
          <w:rFonts w:ascii="Oslo Sans Office" w:eastAsia="Times New Roman" w:hAnsi="Oslo Sans Office" w:cs="Arial"/>
          <w:color w:val="212121"/>
          <w:lang w:eastAsia="nb-NO"/>
        </w:rPr>
        <w:t>Finansielle tjenester</w:t>
      </w:r>
    </w:p>
    <w:p w:rsidR="00CB7CA4" w:rsidRPr="00CB7CA4" w:rsidRDefault="00CB7CA4" w:rsidP="00CB7CA4">
      <w:pPr>
        <w:numPr>
          <w:ilvl w:val="0"/>
          <w:numId w:val="2"/>
        </w:numPr>
        <w:shd w:val="clear" w:color="auto" w:fill="FCFFFC"/>
        <w:spacing w:before="100" w:beforeAutospacing="1" w:after="100" w:afterAutospacing="1" w:line="240" w:lineRule="auto"/>
        <w:rPr>
          <w:rFonts w:ascii="Oslo Sans Office" w:eastAsia="Times New Roman" w:hAnsi="Oslo Sans Office" w:cs="Arial"/>
          <w:color w:val="212121"/>
          <w:lang w:eastAsia="nb-NO"/>
        </w:rPr>
      </w:pPr>
      <w:r w:rsidRPr="00CB7CA4">
        <w:rPr>
          <w:rFonts w:ascii="Oslo Sans Office" w:eastAsia="Times New Roman" w:hAnsi="Oslo Sans Office" w:cs="Arial"/>
          <w:color w:val="212121"/>
          <w:lang w:eastAsia="nb-NO"/>
        </w:rPr>
        <w:t>Kraftforsyning</w:t>
      </w:r>
    </w:p>
    <w:p w:rsidR="00CB7CA4" w:rsidRPr="00CB7CA4" w:rsidRDefault="00CB7CA4" w:rsidP="00CB7CA4">
      <w:pPr>
        <w:numPr>
          <w:ilvl w:val="0"/>
          <w:numId w:val="2"/>
        </w:numPr>
        <w:shd w:val="clear" w:color="auto" w:fill="FCFFFC"/>
        <w:spacing w:before="100" w:beforeAutospacing="1" w:after="100" w:afterAutospacing="1" w:line="240" w:lineRule="auto"/>
        <w:rPr>
          <w:rFonts w:ascii="Oslo Sans Office" w:eastAsia="Times New Roman" w:hAnsi="Oslo Sans Office" w:cs="Arial"/>
          <w:color w:val="212121"/>
          <w:lang w:eastAsia="nb-NO"/>
        </w:rPr>
      </w:pPr>
      <w:r w:rsidRPr="00CB7CA4">
        <w:rPr>
          <w:rFonts w:ascii="Oslo Sans Office" w:eastAsia="Times New Roman" w:hAnsi="Oslo Sans Office" w:cs="Arial"/>
          <w:color w:val="212121"/>
          <w:lang w:eastAsia="nb-NO"/>
        </w:rPr>
        <w:t>Elektroniske kommunikasjonstjenester</w:t>
      </w:r>
    </w:p>
    <w:p w:rsidR="00CB7CA4" w:rsidRPr="00CB7CA4" w:rsidRDefault="00CB7CA4" w:rsidP="00CB7CA4">
      <w:pPr>
        <w:numPr>
          <w:ilvl w:val="0"/>
          <w:numId w:val="2"/>
        </w:numPr>
        <w:shd w:val="clear" w:color="auto" w:fill="FCFFFC"/>
        <w:spacing w:before="100" w:beforeAutospacing="1" w:after="100" w:afterAutospacing="1" w:line="240" w:lineRule="auto"/>
        <w:rPr>
          <w:rFonts w:ascii="Oslo Sans Office" w:eastAsia="Times New Roman" w:hAnsi="Oslo Sans Office" w:cs="Arial"/>
          <w:color w:val="212121"/>
          <w:lang w:eastAsia="nb-NO"/>
        </w:rPr>
      </w:pPr>
      <w:r w:rsidRPr="00CB7CA4">
        <w:rPr>
          <w:rFonts w:ascii="Oslo Sans Office" w:eastAsia="Times New Roman" w:hAnsi="Oslo Sans Office" w:cs="Arial"/>
          <w:color w:val="212121"/>
          <w:lang w:eastAsia="nb-NO"/>
        </w:rPr>
        <w:t>Transport</w:t>
      </w:r>
    </w:p>
    <w:p w:rsidR="00CB7CA4" w:rsidRPr="00CB7CA4" w:rsidRDefault="00CB7CA4" w:rsidP="00CB7CA4">
      <w:pPr>
        <w:numPr>
          <w:ilvl w:val="0"/>
          <w:numId w:val="2"/>
        </w:numPr>
        <w:shd w:val="clear" w:color="auto" w:fill="FCFFFC"/>
        <w:spacing w:before="100" w:beforeAutospacing="1" w:after="100" w:afterAutospacing="1" w:line="240" w:lineRule="auto"/>
        <w:rPr>
          <w:rFonts w:ascii="Oslo Sans Office" w:eastAsia="Times New Roman" w:hAnsi="Oslo Sans Office" w:cs="Arial"/>
          <w:color w:val="212121"/>
          <w:lang w:eastAsia="nb-NO"/>
        </w:rPr>
      </w:pPr>
      <w:r w:rsidRPr="00CB7CA4">
        <w:rPr>
          <w:rFonts w:ascii="Oslo Sans Office" w:eastAsia="Times New Roman" w:hAnsi="Oslo Sans Office" w:cs="Arial"/>
          <w:color w:val="212121"/>
          <w:lang w:eastAsia="nb-NO"/>
        </w:rPr>
        <w:t>Satellittbaserte tjenester</w:t>
      </w:r>
    </w:p>
    <w:p w:rsidR="00CB7CA4" w:rsidRPr="00CB7CA4" w:rsidRDefault="00CB7CA4" w:rsidP="00CB7CA4">
      <w:pPr>
        <w:numPr>
          <w:ilvl w:val="0"/>
          <w:numId w:val="2"/>
        </w:numPr>
        <w:shd w:val="clear" w:color="auto" w:fill="FCFFFC"/>
        <w:spacing w:before="100" w:beforeAutospacing="1" w:after="100" w:afterAutospacing="1" w:line="240" w:lineRule="auto"/>
        <w:rPr>
          <w:rFonts w:ascii="Oslo Sans Office" w:eastAsia="Times New Roman" w:hAnsi="Oslo Sans Office" w:cs="Arial"/>
          <w:color w:val="212121"/>
          <w:lang w:eastAsia="nb-NO"/>
        </w:rPr>
      </w:pPr>
      <w:r w:rsidRPr="00CB7CA4">
        <w:rPr>
          <w:rFonts w:ascii="Oslo Sans Office" w:eastAsia="Times New Roman" w:hAnsi="Oslo Sans Office" w:cs="Arial"/>
          <w:color w:val="212121"/>
          <w:lang w:eastAsia="nb-NO"/>
        </w:rPr>
        <w:t>Apotekene</w:t>
      </w:r>
    </w:p>
    <w:p w:rsidR="00CB7CA4" w:rsidRPr="00CB7CA4" w:rsidRDefault="00CB7CA4" w:rsidP="00CB7CA4">
      <w:pPr>
        <w:rPr>
          <w:rFonts w:ascii="Oslo Sans Office" w:hAnsi="Oslo Sans Office"/>
        </w:rPr>
      </w:pPr>
      <w:r w:rsidRPr="00CB7CA4">
        <w:rPr>
          <w:rFonts w:ascii="Oslo Sans Office" w:hAnsi="Oslo Sans Office"/>
        </w:rPr>
        <w:t>Mer informasjon om hva som er samfunnskritiske funksjoner finner du i kortform her:</w:t>
      </w:r>
    </w:p>
    <w:p w:rsidR="00CB7CA4" w:rsidRPr="00CB7CA4" w:rsidRDefault="00CB7CA4" w:rsidP="00CB7CA4">
      <w:pPr>
        <w:spacing w:after="0" w:line="240" w:lineRule="auto"/>
        <w:rPr>
          <w:rFonts w:ascii="Oslo Sans Office" w:hAnsi="Oslo Sans Office"/>
          <w:color w:val="0070C0"/>
          <w:u w:val="single"/>
        </w:rPr>
      </w:pPr>
      <w:hyperlink r:id="rId8" w:history="1">
        <w:r w:rsidRPr="00CB7CA4">
          <w:rPr>
            <w:rFonts w:ascii="Oslo Sans Office" w:hAnsi="Oslo Sans Office"/>
            <w:color w:val="0070C0"/>
            <w:u w:val="single"/>
          </w:rPr>
          <w:t>https://www.dsb.no/globalassets/dokumenter/rapporter/kiksii_kortversjon.pdf</w:t>
        </w:r>
      </w:hyperlink>
    </w:p>
    <w:p w:rsidR="00CB7CA4" w:rsidRPr="00CB7CA4" w:rsidRDefault="00CB7CA4" w:rsidP="00CB7CA4">
      <w:pPr>
        <w:spacing w:after="0" w:line="240" w:lineRule="auto"/>
        <w:rPr>
          <w:rFonts w:ascii="Oslo Sans Office" w:hAnsi="Oslo Sans Office"/>
          <w:color w:val="000000" w:themeColor="hyperlink"/>
          <w:u w:val="single"/>
        </w:rPr>
      </w:pPr>
    </w:p>
    <w:p w:rsidR="00CB7CA4" w:rsidRPr="00CB7CA4" w:rsidRDefault="00CB7CA4" w:rsidP="00CB7CA4">
      <w:pPr>
        <w:rPr>
          <w:rFonts w:ascii="Oslo Sans Office" w:hAnsi="Oslo Sans Office"/>
        </w:rPr>
      </w:pPr>
      <w:r w:rsidRPr="00CB7CA4">
        <w:rPr>
          <w:rFonts w:ascii="Oslo Sans Office" w:hAnsi="Oslo Sans Office"/>
        </w:rPr>
        <w:t>En utfyllende veileder til hvilke oppgaver som anses som samfunnskritisk finner du her:</w:t>
      </w:r>
    </w:p>
    <w:p w:rsidR="00CB7CA4" w:rsidRPr="00CB7CA4" w:rsidRDefault="00CB7CA4" w:rsidP="00CB7CA4">
      <w:pPr>
        <w:spacing w:after="0" w:line="240" w:lineRule="auto"/>
        <w:rPr>
          <w:rFonts w:ascii="Oslo Sans Office" w:hAnsi="Oslo Sans Office"/>
          <w:color w:val="0070C0"/>
        </w:rPr>
      </w:pPr>
      <w:hyperlink r:id="rId9" w:history="1">
        <w:r w:rsidRPr="00CB7CA4">
          <w:rPr>
            <w:rStyle w:val="Hyperkobling"/>
            <w:rFonts w:ascii="Oslo Sans Office" w:hAnsi="Oslo Sans Office"/>
            <w:color w:val="0070C0"/>
          </w:rPr>
          <w:t>https://www.dsb.no/globalassets/dokumenter/rapporter/kiks-2_januar.pdf</w:t>
        </w:r>
      </w:hyperlink>
    </w:p>
    <w:p w:rsidR="00CB7CA4" w:rsidRPr="00CB7CA4" w:rsidRDefault="00CB7CA4" w:rsidP="00CB7CA4">
      <w:pPr>
        <w:rPr>
          <w:rFonts w:ascii="Oslo Sans Office" w:hAnsi="Oslo Sans Office"/>
        </w:rPr>
      </w:pPr>
    </w:p>
    <w:p w:rsidR="00CB7CA4" w:rsidRPr="00CB7CA4" w:rsidRDefault="00CB7CA4" w:rsidP="00CB7CA4">
      <w:pPr>
        <w:pStyle w:val="Overskrift2"/>
        <w:rPr>
          <w:rFonts w:ascii="Oslo Sans Office" w:hAnsi="Oslo Sans Office"/>
          <w:color w:val="FF0000"/>
        </w:rPr>
      </w:pPr>
      <w:r w:rsidRPr="00CB7CA4">
        <w:rPr>
          <w:rFonts w:ascii="Oslo Sans Office" w:hAnsi="Oslo Sans Office"/>
          <w:color w:val="FF0000"/>
        </w:rPr>
        <w:t>Fra og med 14. mars er følgende grupper lagt til</w:t>
      </w:r>
    </w:p>
    <w:p w:rsidR="00CB7CA4" w:rsidRPr="00CB7CA4" w:rsidRDefault="00CB7CA4" w:rsidP="00CB7CA4">
      <w:pPr>
        <w:rPr>
          <w:rFonts w:ascii="Oslo Sans Office" w:hAnsi="Oslo Sans Office" w:cs="Arial"/>
          <w:color w:val="333333"/>
          <w:shd w:val="clear" w:color="auto" w:fill="FFFFFF"/>
        </w:rPr>
      </w:pPr>
      <w:r w:rsidRPr="00CB7CA4">
        <w:rPr>
          <w:rFonts w:ascii="Oslo Sans Office" w:hAnsi="Oslo Sans Office" w:cs="Arial"/>
          <w:b/>
          <w:color w:val="333333"/>
          <w:shd w:val="clear" w:color="auto" w:fill="FFFFFF"/>
        </w:rPr>
        <w:t>Nærings- og fiskeridepartementet</w:t>
      </w:r>
      <w:r w:rsidRPr="00CB7CA4">
        <w:rPr>
          <w:rFonts w:ascii="Oslo Sans Office" w:hAnsi="Oslo Sans Office" w:cs="Arial"/>
          <w:color w:val="333333"/>
          <w:shd w:val="clear" w:color="auto" w:fill="FFFFFF"/>
        </w:rPr>
        <w:t xml:space="preserve"> bestemte 14. mars at personell med viktige roller innen matvareforsyningen og drivstofforsyningen er samfunnskritisk personell. </w:t>
      </w:r>
    </w:p>
    <w:p w:rsidR="00CB7CA4" w:rsidRPr="00CB7CA4" w:rsidRDefault="00CB7CA4" w:rsidP="00CB7CA4">
      <w:pPr>
        <w:rPr>
          <w:rFonts w:ascii="Oslo Sans Office" w:hAnsi="Oslo Sans Office" w:cs="Arial"/>
          <w:color w:val="333333"/>
          <w:shd w:val="clear" w:color="auto" w:fill="FFFFFF"/>
        </w:rPr>
      </w:pPr>
      <w:r w:rsidRPr="00CB7CA4">
        <w:rPr>
          <w:rFonts w:ascii="Oslo Sans Office" w:hAnsi="Oslo Sans Office" w:cs="Arial"/>
          <w:color w:val="333333"/>
          <w:shd w:val="clear" w:color="auto" w:fill="FFFFFF"/>
        </w:rPr>
        <w:t>Følgende eksempler gis:</w:t>
      </w:r>
      <w:r w:rsidRPr="00CB7CA4">
        <w:rPr>
          <w:rFonts w:ascii="Oslo Sans Office" w:eastAsia="Times New Roman" w:hAnsi="Oslo Sans Office" w:cs="Arial"/>
          <w:color w:val="333333"/>
          <w:sz w:val="24"/>
          <w:szCs w:val="24"/>
          <w:lang w:eastAsia="nb-NO"/>
        </w:rPr>
        <w:t> </w:t>
      </w:r>
    </w:p>
    <w:p w:rsidR="00CB7CA4" w:rsidRPr="00CB7CA4" w:rsidRDefault="00CB7CA4" w:rsidP="00CB7CA4">
      <w:pPr>
        <w:shd w:val="clear" w:color="auto" w:fill="FFFFFF"/>
        <w:spacing w:after="0" w:line="240" w:lineRule="auto"/>
        <w:rPr>
          <w:rFonts w:ascii="Oslo Sans Office" w:eastAsia="Times New Roman" w:hAnsi="Oslo Sans Office" w:cs="Arial"/>
          <w:color w:val="333333"/>
          <w:lang w:eastAsia="nb-NO"/>
        </w:rPr>
      </w:pPr>
      <w:r w:rsidRPr="00CB7CA4">
        <w:rPr>
          <w:rFonts w:ascii="Oslo Sans Office" w:eastAsia="Times New Roman" w:hAnsi="Oslo Sans Office" w:cs="Arial"/>
          <w:color w:val="333333"/>
          <w:lang w:eastAsia="nb-NO"/>
        </w:rPr>
        <w:t>- sjåfører, </w:t>
      </w:r>
    </w:p>
    <w:p w:rsidR="00CB7CA4" w:rsidRPr="00CB7CA4" w:rsidRDefault="00CB7CA4" w:rsidP="00CB7CA4">
      <w:pPr>
        <w:shd w:val="clear" w:color="auto" w:fill="FFFFFF"/>
        <w:spacing w:after="0" w:line="240" w:lineRule="auto"/>
        <w:rPr>
          <w:rFonts w:ascii="Oslo Sans Office" w:eastAsia="Times New Roman" w:hAnsi="Oslo Sans Office" w:cs="Arial"/>
          <w:color w:val="333333"/>
          <w:lang w:eastAsia="nb-NO"/>
        </w:rPr>
      </w:pPr>
      <w:r w:rsidRPr="00CB7CA4">
        <w:rPr>
          <w:rFonts w:ascii="Oslo Sans Office" w:eastAsia="Times New Roman" w:hAnsi="Oslo Sans Office" w:cs="Arial"/>
          <w:color w:val="333333"/>
          <w:lang w:eastAsia="nb-NO"/>
        </w:rPr>
        <w:t>- lagerarbeidere, </w:t>
      </w:r>
    </w:p>
    <w:p w:rsidR="00CB7CA4" w:rsidRPr="00CB7CA4" w:rsidRDefault="00CB7CA4" w:rsidP="00CB7CA4">
      <w:pPr>
        <w:shd w:val="clear" w:color="auto" w:fill="FFFFFF"/>
        <w:spacing w:after="0" w:line="240" w:lineRule="auto"/>
        <w:rPr>
          <w:rFonts w:ascii="Oslo Sans Office" w:eastAsia="Times New Roman" w:hAnsi="Oslo Sans Office" w:cs="Arial"/>
          <w:color w:val="333333"/>
          <w:lang w:eastAsia="nb-NO"/>
        </w:rPr>
      </w:pPr>
      <w:r w:rsidRPr="00CB7CA4">
        <w:rPr>
          <w:rFonts w:ascii="Oslo Sans Office" w:eastAsia="Times New Roman" w:hAnsi="Oslo Sans Office" w:cs="Arial"/>
          <w:color w:val="333333"/>
          <w:lang w:eastAsia="nb-NO"/>
        </w:rPr>
        <w:t>- ansatte ved distribunaler og lagre, </w:t>
      </w:r>
    </w:p>
    <w:p w:rsidR="00CB7CA4" w:rsidRPr="00CB7CA4" w:rsidRDefault="00CB7CA4" w:rsidP="00CB7CA4">
      <w:pPr>
        <w:shd w:val="clear" w:color="auto" w:fill="FFFFFF"/>
        <w:spacing w:after="0" w:line="240" w:lineRule="auto"/>
        <w:rPr>
          <w:rFonts w:ascii="Oslo Sans Office" w:eastAsia="Times New Roman" w:hAnsi="Oslo Sans Office" w:cs="Arial"/>
          <w:color w:val="333333"/>
          <w:lang w:eastAsia="nb-NO"/>
        </w:rPr>
      </w:pPr>
      <w:r w:rsidRPr="00CB7CA4">
        <w:rPr>
          <w:rFonts w:ascii="Oslo Sans Office" w:eastAsia="Times New Roman" w:hAnsi="Oslo Sans Office" w:cs="Arial"/>
          <w:color w:val="333333"/>
          <w:lang w:eastAsia="nb-NO"/>
        </w:rPr>
        <w:t>- ansatte ved drivstoffterminaler og -anlegg, </w:t>
      </w:r>
    </w:p>
    <w:p w:rsidR="00CB7CA4" w:rsidRPr="00CB7CA4" w:rsidRDefault="00CB7CA4" w:rsidP="00CB7CA4">
      <w:pPr>
        <w:shd w:val="clear" w:color="auto" w:fill="FFFFFF"/>
        <w:spacing w:after="0" w:line="240" w:lineRule="auto"/>
        <w:rPr>
          <w:rFonts w:ascii="Oslo Sans Office" w:eastAsia="Times New Roman" w:hAnsi="Oslo Sans Office" w:cs="Arial"/>
          <w:color w:val="333333"/>
          <w:lang w:eastAsia="nb-NO"/>
        </w:rPr>
      </w:pPr>
      <w:r w:rsidRPr="00CB7CA4">
        <w:rPr>
          <w:rFonts w:ascii="Oslo Sans Office" w:eastAsia="Times New Roman" w:hAnsi="Oslo Sans Office" w:cs="Arial"/>
          <w:color w:val="333333"/>
          <w:lang w:eastAsia="nb-NO"/>
        </w:rPr>
        <w:t>- ansatte i sentrale administrative funksjoner, </w:t>
      </w:r>
    </w:p>
    <w:p w:rsidR="00CB7CA4" w:rsidRPr="00CB7CA4" w:rsidRDefault="00CB7CA4" w:rsidP="00CB7CA4">
      <w:pPr>
        <w:shd w:val="clear" w:color="auto" w:fill="FFFFFF"/>
        <w:spacing w:after="0" w:line="240" w:lineRule="auto"/>
        <w:rPr>
          <w:rFonts w:ascii="Oslo Sans Office" w:eastAsia="Times New Roman" w:hAnsi="Oslo Sans Office" w:cs="Arial"/>
          <w:color w:val="333333"/>
          <w:lang w:eastAsia="nb-NO"/>
        </w:rPr>
      </w:pPr>
      <w:r w:rsidRPr="00CB7CA4">
        <w:rPr>
          <w:rFonts w:ascii="Oslo Sans Office" w:eastAsia="Times New Roman" w:hAnsi="Oslo Sans Office" w:cs="Arial"/>
          <w:color w:val="333333"/>
          <w:lang w:eastAsia="nb-NO"/>
        </w:rPr>
        <w:t>- ansatte i fôrindustrien,</w:t>
      </w:r>
    </w:p>
    <w:p w:rsidR="00CB7CA4" w:rsidRPr="00CB7CA4" w:rsidRDefault="00CB7CA4" w:rsidP="00CB7CA4">
      <w:pPr>
        <w:shd w:val="clear" w:color="auto" w:fill="FFFFFF"/>
        <w:spacing w:after="0" w:line="240" w:lineRule="auto"/>
        <w:rPr>
          <w:rFonts w:ascii="Oslo Sans Office" w:eastAsia="Times New Roman" w:hAnsi="Oslo Sans Office" w:cs="Arial"/>
          <w:color w:val="333333"/>
          <w:lang w:eastAsia="nb-NO"/>
        </w:rPr>
      </w:pPr>
      <w:r w:rsidRPr="00CB7CA4">
        <w:rPr>
          <w:rFonts w:ascii="Oslo Sans Office" w:eastAsia="Times New Roman" w:hAnsi="Oslo Sans Office" w:cs="Arial"/>
          <w:color w:val="333333"/>
          <w:lang w:eastAsia="nb-NO"/>
        </w:rPr>
        <w:t>- personer som arbeider med husdyrproduksjon, fiskeri og havbruk</w:t>
      </w:r>
    </w:p>
    <w:p w:rsidR="00CB7CA4" w:rsidRPr="00CB7CA4" w:rsidRDefault="00CB7CA4" w:rsidP="00CB7CA4">
      <w:pPr>
        <w:shd w:val="clear" w:color="auto" w:fill="FFFFFF"/>
        <w:spacing w:after="0" w:line="240" w:lineRule="auto"/>
        <w:rPr>
          <w:rFonts w:ascii="Oslo Sans Office" w:eastAsia="Times New Roman" w:hAnsi="Oslo Sans Office" w:cs="Arial"/>
          <w:color w:val="333333"/>
          <w:lang w:eastAsia="nb-NO"/>
        </w:rPr>
      </w:pPr>
      <w:r w:rsidRPr="00CB7CA4">
        <w:rPr>
          <w:rFonts w:ascii="Oslo Sans Office" w:eastAsia="Times New Roman" w:hAnsi="Oslo Sans Office" w:cs="Arial"/>
          <w:color w:val="333333"/>
          <w:lang w:eastAsia="nb-NO"/>
        </w:rPr>
        <w:t>- veterinærer som arbeider med husdyr, fiskeri og havbruk</w:t>
      </w:r>
    </w:p>
    <w:p w:rsidR="00CB7CA4" w:rsidRPr="00CB7CA4" w:rsidRDefault="00CB7CA4" w:rsidP="00CB7CA4">
      <w:pPr>
        <w:shd w:val="clear" w:color="auto" w:fill="FFFFFF"/>
        <w:spacing w:after="0" w:line="240" w:lineRule="auto"/>
        <w:rPr>
          <w:rFonts w:ascii="Oslo Sans Office" w:eastAsia="Times New Roman" w:hAnsi="Oslo Sans Office" w:cs="Arial"/>
          <w:color w:val="333333"/>
          <w:lang w:eastAsia="nb-NO"/>
        </w:rPr>
      </w:pPr>
      <w:r w:rsidRPr="00CB7CA4">
        <w:rPr>
          <w:rFonts w:ascii="Oslo Sans Office" w:eastAsia="Times New Roman" w:hAnsi="Oslo Sans Office" w:cs="Arial"/>
          <w:color w:val="333333"/>
          <w:lang w:eastAsia="nb-NO"/>
        </w:rPr>
        <w:t>- ansatte i næringsmiddelindustrien </w:t>
      </w:r>
    </w:p>
    <w:p w:rsidR="00CB7CA4" w:rsidRPr="00CB7CA4" w:rsidRDefault="00CB7CA4" w:rsidP="00CB7CA4">
      <w:pPr>
        <w:shd w:val="clear" w:color="auto" w:fill="FFFFFF"/>
        <w:spacing w:line="240" w:lineRule="auto"/>
        <w:rPr>
          <w:rFonts w:ascii="Oslo Sans Office" w:hAnsi="Oslo Sans Office"/>
        </w:rPr>
      </w:pPr>
      <w:r w:rsidRPr="00CB7CA4">
        <w:rPr>
          <w:rFonts w:ascii="Oslo Sans Office" w:eastAsia="Times New Roman" w:hAnsi="Oslo Sans Office" w:cs="Arial"/>
          <w:color w:val="333333"/>
          <w:lang w:eastAsia="nb-NO"/>
        </w:rPr>
        <w:t>- butikk- og bensinstasjonsansatte</w:t>
      </w:r>
    </w:p>
    <w:p w:rsidR="00CB7CA4" w:rsidRPr="00CB7CA4" w:rsidRDefault="00CB7CA4" w:rsidP="00CB7CA4">
      <w:pPr>
        <w:rPr>
          <w:rFonts w:ascii="Oslo Sans Office" w:hAnsi="Oslo Sans Office" w:cs="Arial"/>
          <w:shd w:val="clear" w:color="auto" w:fill="FFFFFF"/>
        </w:rPr>
      </w:pPr>
      <w:r w:rsidRPr="00CB7CA4">
        <w:rPr>
          <w:rFonts w:ascii="Oslo Sans Office" w:hAnsi="Oslo Sans Office"/>
        </w:rPr>
        <w:t>Samme dag bestemte</w:t>
      </w:r>
      <w:r w:rsidRPr="00CB7CA4">
        <w:rPr>
          <w:rFonts w:ascii="Oslo Sans Office" w:hAnsi="Oslo Sans Office"/>
          <w:b/>
        </w:rPr>
        <w:t xml:space="preserve"> Barne- og familiedepartementet</w:t>
      </w:r>
      <w:r w:rsidRPr="00CB7CA4">
        <w:rPr>
          <w:rFonts w:ascii="Oslo Sans Office" w:hAnsi="Oslo Sans Office"/>
        </w:rPr>
        <w:t xml:space="preserve"> at </w:t>
      </w:r>
      <w:r w:rsidRPr="00CB7CA4">
        <w:rPr>
          <w:rFonts w:ascii="Oslo Sans Office" w:hAnsi="Oslo Sans Office" w:cs="Arial"/>
          <w:shd w:val="clear" w:color="auto" w:fill="FFFFFF"/>
        </w:rPr>
        <w:t xml:space="preserve">nøkkelpersonell i barnevernet inngår i gruppen som kan benytte skoleplass. </w:t>
      </w:r>
    </w:p>
    <w:p w:rsidR="00CB7CA4" w:rsidRPr="00CB7CA4" w:rsidRDefault="00CB7CA4" w:rsidP="00CB7CA4">
      <w:pPr>
        <w:rPr>
          <w:rFonts w:ascii="Oslo Sans Office" w:hAnsi="Oslo Sans Office"/>
        </w:rPr>
      </w:pPr>
    </w:p>
    <w:p w:rsidR="00CB7CA4" w:rsidRPr="00CB7CA4" w:rsidRDefault="00CB7CA4" w:rsidP="00CB7CA4">
      <w:pPr>
        <w:pStyle w:val="Listeavsnitt"/>
        <w:numPr>
          <w:ilvl w:val="0"/>
          <w:numId w:val="4"/>
        </w:numPr>
        <w:rPr>
          <w:rFonts w:ascii="Oslo Sans Office" w:hAnsi="Oslo Sans Office"/>
          <w:color w:val="FF0000"/>
          <w:sz w:val="28"/>
          <w:szCs w:val="28"/>
          <w:shd w:val="clear" w:color="auto" w:fill="FFFFFF"/>
        </w:rPr>
      </w:pPr>
      <w:r w:rsidRPr="00CB7CA4">
        <w:rPr>
          <w:rFonts w:ascii="Oslo Sans Office" w:hAnsi="Oslo Sans Office"/>
          <w:color w:val="FF0000"/>
          <w:sz w:val="28"/>
          <w:szCs w:val="28"/>
          <w:shd w:val="clear" w:color="auto" w:fill="FFFFFF"/>
        </w:rPr>
        <w:t>Hvilke elever omfattes av uttrykket "</w:t>
      </w:r>
      <w:r w:rsidRPr="00CB7CA4">
        <w:rPr>
          <w:rFonts w:ascii="Oslo Sans Office" w:hAnsi="Oslo Sans Office" w:cs="Arial"/>
          <w:color w:val="FF0000"/>
          <w:sz w:val="28"/>
          <w:szCs w:val="28"/>
          <w:shd w:val="clear" w:color="auto" w:fill="FCFFFC"/>
        </w:rPr>
        <w:t>barn med særlige omsorgsbehov"?  </w:t>
      </w:r>
    </w:p>
    <w:p w:rsidR="00CB7CA4" w:rsidRPr="00CB7CA4" w:rsidRDefault="00CB7CA4" w:rsidP="00CB7CA4">
      <w:pPr>
        <w:rPr>
          <w:rFonts w:ascii="Oslo Sans Office" w:hAnsi="Oslo Sans Office" w:cs="Arial"/>
          <w:color w:val="212121"/>
        </w:rPr>
      </w:pPr>
      <w:r w:rsidRPr="00CB7CA4">
        <w:rPr>
          <w:rFonts w:ascii="Oslo Sans Office" w:hAnsi="Oslo Sans Office"/>
        </w:rPr>
        <w:t xml:space="preserve">Helsedirektoratet kunngjorde 12. mars at skolen skal ha et tilbud til </w:t>
      </w:r>
      <w:r w:rsidRPr="00CB7CA4">
        <w:rPr>
          <w:rFonts w:ascii="Oslo Sans Office" w:hAnsi="Oslo Sans Office" w:cs="Arial"/>
          <w:color w:val="212121"/>
          <w:shd w:val="clear" w:color="auto" w:fill="FCFFFC"/>
        </w:rPr>
        <w:t>barn med særlige omsorgsbehov som ikke kan ivaretas når skolen er stengt. Tilbudet gjelder ikke d</w:t>
      </w:r>
      <w:r w:rsidRPr="00CB7CA4">
        <w:rPr>
          <w:rFonts w:ascii="Oslo Sans Office" w:hAnsi="Oslo Sans Office" w:cs="Arial"/>
          <w:color w:val="212121"/>
        </w:rPr>
        <w:t>ersom noen i husstanden er pålagt hjemmekarantene.</w:t>
      </w:r>
    </w:p>
    <w:p w:rsidR="00CB7CA4" w:rsidRPr="00CB7CA4" w:rsidRDefault="00CB7CA4" w:rsidP="00CB7CA4">
      <w:pPr>
        <w:rPr>
          <w:rFonts w:ascii="Oslo Sans Office" w:eastAsia="Times New Roman" w:hAnsi="Oslo Sans Office"/>
          <w:sz w:val="24"/>
          <w:szCs w:val="24"/>
        </w:rPr>
      </w:pPr>
      <w:r w:rsidRPr="00CB7CA4">
        <w:rPr>
          <w:rFonts w:ascii="Oslo Sans Office" w:hAnsi="Oslo Sans Office" w:cs="Arial"/>
          <w:color w:val="212121"/>
          <w:shd w:val="clear" w:color="auto" w:fill="FCFFFC"/>
        </w:rPr>
        <w:t xml:space="preserve">Foresatte som mener at de har barn som kan få dette tilbudet, må ta kontakt med skolen. Eleven kan ikke møte på skolen før rektor har samtykket til oppmøte. </w:t>
      </w:r>
      <w:r w:rsidRPr="00CB7CA4">
        <w:rPr>
          <w:rStyle w:val="s19"/>
          <w:rFonts w:ascii="Oslo Sans Office" w:eastAsia="Times New Roman" w:hAnsi="Oslo Sans Office"/>
          <w:color w:val="212121"/>
          <w:shd w:val="clear" w:color="auto" w:fill="FCFFFC"/>
        </w:rPr>
        <w:t>Skolen skal gjøre en konkret vurdering. Et tungtveiende hensyn må alltid være å sikre at færrest mulig barn kommer på skolen for å beskytte de barna som er helt avhengige av skoletilbudet. Dersom mange barn kommer på skolen vil dette kunne bidra til økt smitte i befolkningen</w:t>
      </w:r>
      <w:r w:rsidRPr="00CB7CA4">
        <w:rPr>
          <w:rStyle w:val="s19"/>
          <w:rFonts w:ascii="Oslo Sans Office" w:eastAsia="Times New Roman" w:hAnsi="Oslo Sans Office"/>
          <w:color w:val="212121"/>
          <w:sz w:val="27"/>
          <w:szCs w:val="27"/>
          <w:shd w:val="clear" w:color="auto" w:fill="FCFFFC"/>
        </w:rPr>
        <w:t>. </w:t>
      </w:r>
    </w:p>
    <w:p w:rsidR="00CB7CA4" w:rsidRPr="00CB7CA4" w:rsidRDefault="00CB7CA4" w:rsidP="00CB7CA4">
      <w:pPr>
        <w:rPr>
          <w:rFonts w:ascii="Oslo Sans Office" w:hAnsi="Oslo Sans Office" w:cs="Arial"/>
          <w:color w:val="212121"/>
          <w:shd w:val="clear" w:color="auto" w:fill="FCFFFC"/>
        </w:rPr>
      </w:pPr>
      <w:r w:rsidRPr="00CB7CA4">
        <w:rPr>
          <w:rFonts w:ascii="Oslo Sans Office" w:hAnsi="Oslo Sans Office" w:cs="Arial"/>
          <w:color w:val="212121"/>
          <w:shd w:val="clear" w:color="auto" w:fill="FCFFFC"/>
        </w:rPr>
        <w:t xml:space="preserve">Behovet for tilrettelagt undervisning er ikke relevant for denne vurderingen. </w:t>
      </w:r>
    </w:p>
    <w:p w:rsidR="00CB7CA4" w:rsidRPr="00CB7CA4" w:rsidRDefault="00CB7CA4" w:rsidP="00CB7CA4">
      <w:pPr>
        <w:rPr>
          <w:rFonts w:ascii="Oslo Sans Office" w:hAnsi="Oslo Sans Office" w:cs="Arial"/>
          <w:color w:val="212121"/>
          <w:shd w:val="clear" w:color="auto" w:fill="FCFFFC"/>
        </w:rPr>
      </w:pPr>
      <w:r w:rsidRPr="00CB7CA4">
        <w:rPr>
          <w:rFonts w:ascii="Oslo Sans Office" w:hAnsi="Oslo Sans Office" w:cs="Arial"/>
          <w:color w:val="212121"/>
          <w:shd w:val="clear" w:color="auto" w:fill="FCFFFC"/>
        </w:rPr>
        <w:t xml:space="preserve">Foresatte som har elever som ikke får tilbud, men likevel har behov for avlastning, må ta kontakt med sin bydel. </w:t>
      </w:r>
    </w:p>
    <w:p w:rsidR="00CB7CA4" w:rsidRPr="00CB7CA4" w:rsidRDefault="00CB7CA4" w:rsidP="00CB7CA4">
      <w:pPr>
        <w:rPr>
          <w:rFonts w:ascii="Oslo Sans Office" w:hAnsi="Oslo Sans Office" w:cs="Arial"/>
          <w:color w:val="212121"/>
          <w:shd w:val="clear" w:color="auto" w:fill="FCFFFC"/>
        </w:rPr>
      </w:pPr>
    </w:p>
    <w:p w:rsidR="00CB7CA4" w:rsidRPr="00CB7CA4" w:rsidRDefault="00CB7CA4" w:rsidP="00CB7CA4">
      <w:pPr>
        <w:pStyle w:val="Listeavsnitt"/>
        <w:numPr>
          <w:ilvl w:val="0"/>
          <w:numId w:val="4"/>
        </w:numPr>
        <w:rPr>
          <w:rFonts w:ascii="Oslo Sans Office" w:hAnsi="Oslo Sans Office"/>
          <w:color w:val="FF0000"/>
          <w:sz w:val="28"/>
          <w:szCs w:val="28"/>
        </w:rPr>
      </w:pPr>
      <w:r w:rsidRPr="00CB7CA4">
        <w:rPr>
          <w:rFonts w:ascii="Oslo Sans Office" w:hAnsi="Oslo Sans Office"/>
          <w:color w:val="FF0000"/>
          <w:sz w:val="28"/>
          <w:szCs w:val="28"/>
        </w:rPr>
        <w:t>Hva skal skolen gjøre når de får beskjed om at en elev eller ansatt er smittet?</w:t>
      </w:r>
    </w:p>
    <w:p w:rsidR="00CB7CA4" w:rsidRPr="00CB7CA4" w:rsidRDefault="00CB7CA4" w:rsidP="00CB7CA4">
      <w:pPr>
        <w:pStyle w:val="Rentekst"/>
        <w:rPr>
          <w:rFonts w:ascii="Oslo Sans Office" w:hAnsi="Oslo Sans Office"/>
        </w:rPr>
      </w:pPr>
      <w:r w:rsidRPr="00CB7CA4">
        <w:rPr>
          <w:rFonts w:ascii="Oslo Sans Office" w:hAnsi="Oslo Sans Office"/>
        </w:rPr>
        <w:t xml:space="preserve">Skolene skal følge de til enhver tid gjeldene råd fra Helsemyndighetene. </w:t>
      </w:r>
    </w:p>
    <w:p w:rsidR="00CB7CA4" w:rsidRPr="00CB7CA4" w:rsidRDefault="00CB7CA4" w:rsidP="00CB7CA4">
      <w:pPr>
        <w:pStyle w:val="Rentekst"/>
        <w:rPr>
          <w:rFonts w:ascii="Oslo Sans Office" w:hAnsi="Oslo Sans Office"/>
        </w:rPr>
      </w:pPr>
    </w:p>
    <w:p w:rsidR="00CB7CA4" w:rsidRPr="00CB7CA4" w:rsidRDefault="00CB7CA4" w:rsidP="00CB7CA4">
      <w:pPr>
        <w:pStyle w:val="Rentekst"/>
        <w:rPr>
          <w:rFonts w:ascii="Oslo Sans Office" w:hAnsi="Oslo Sans Office"/>
        </w:rPr>
      </w:pPr>
      <w:r w:rsidRPr="00CB7CA4">
        <w:rPr>
          <w:rFonts w:ascii="Oslo Sans Office" w:hAnsi="Oslo Sans Office"/>
        </w:rPr>
        <w:t xml:space="preserve">Har en ansatt eller elev, enten fått påvist smitte eller er definert som "nærkontakt", skal denne eleven eller den ansatte være i hjemmekarantene. Definisjonen av hvem som er nærkontakter fremgår her: </w:t>
      </w:r>
    </w:p>
    <w:p w:rsidR="00CB7CA4" w:rsidRPr="00CB7CA4" w:rsidRDefault="00CB7CA4" w:rsidP="00CB7CA4">
      <w:pPr>
        <w:pStyle w:val="Rentekst"/>
        <w:rPr>
          <w:rFonts w:ascii="Oslo Sans Office" w:hAnsi="Oslo Sans Office"/>
          <w:color w:val="0070C0"/>
        </w:rPr>
      </w:pPr>
      <w:hyperlink r:id="rId10" w:history="1">
        <w:r w:rsidRPr="00CB7CA4">
          <w:rPr>
            <w:rStyle w:val="Hyperkobling"/>
            <w:rFonts w:ascii="Oslo Sans Office" w:hAnsi="Oslo Sans Office"/>
            <w:color w:val="0070C0"/>
          </w:rPr>
          <w:t>https://www.fhi.no/nettpub/coronavirus/helsepersonell/definisjoner-av-mistenkte-og-bekreftede-tilfeller-med-koronavirus-coronavir/</w:t>
        </w:r>
      </w:hyperlink>
    </w:p>
    <w:p w:rsidR="00CB7CA4" w:rsidRPr="00CB7CA4" w:rsidRDefault="00CB7CA4" w:rsidP="00CB7CA4">
      <w:pPr>
        <w:pStyle w:val="Rentekst"/>
        <w:rPr>
          <w:rFonts w:ascii="Oslo Sans Office" w:hAnsi="Oslo Sans Office"/>
        </w:rPr>
      </w:pPr>
      <w:r w:rsidRPr="00CB7CA4">
        <w:rPr>
          <w:rFonts w:ascii="Oslo Sans Office" w:hAnsi="Oslo Sans Office"/>
        </w:rPr>
        <w:t xml:space="preserve"> </w:t>
      </w:r>
    </w:p>
    <w:p w:rsidR="00CB7CA4" w:rsidRPr="00CB7CA4" w:rsidRDefault="00CB7CA4" w:rsidP="00CB7CA4">
      <w:pPr>
        <w:pStyle w:val="Rentekst"/>
        <w:rPr>
          <w:rFonts w:ascii="Oslo Sans Office" w:hAnsi="Oslo Sans Office"/>
        </w:rPr>
      </w:pPr>
      <w:r w:rsidRPr="00CB7CA4">
        <w:rPr>
          <w:rFonts w:ascii="Oslo Sans Office" w:hAnsi="Oslo Sans Office"/>
        </w:rPr>
        <w:t>Her er mer informasjon om hjemmekarantene:</w:t>
      </w:r>
    </w:p>
    <w:p w:rsidR="00CB7CA4" w:rsidRPr="00CB7CA4" w:rsidRDefault="00CB7CA4" w:rsidP="00CB7CA4">
      <w:pPr>
        <w:pStyle w:val="Rentekst"/>
        <w:rPr>
          <w:rFonts w:ascii="Oslo Sans Office" w:hAnsi="Oslo Sans Office"/>
          <w:color w:val="0070C0"/>
        </w:rPr>
      </w:pPr>
      <w:hyperlink r:id="rId11" w:history="1">
        <w:r w:rsidRPr="00CB7CA4">
          <w:rPr>
            <w:rStyle w:val="Hyperkobling"/>
            <w:rFonts w:ascii="Oslo Sans Office" w:hAnsi="Oslo Sans Office"/>
            <w:color w:val="0070C0"/>
          </w:rPr>
          <w:t>https://www.fhi.no/nettpub/coronavirus/rad-til-personer-som-er-smittet-eller-har-vart-utsatt-for-smitte/rad-til-personer-som-er-i-hjemmekarantene/</w:t>
        </w:r>
      </w:hyperlink>
    </w:p>
    <w:p w:rsidR="00CB7CA4" w:rsidRPr="00CB7CA4" w:rsidRDefault="00CB7CA4" w:rsidP="00CB7CA4">
      <w:pPr>
        <w:pStyle w:val="Rentekst"/>
        <w:rPr>
          <w:rFonts w:ascii="Oslo Sans Office" w:hAnsi="Oslo Sans Office"/>
        </w:rPr>
      </w:pPr>
    </w:p>
    <w:p w:rsidR="00CB7CA4" w:rsidRPr="00CB7CA4" w:rsidRDefault="00CB7CA4" w:rsidP="00CB7CA4">
      <w:pPr>
        <w:pStyle w:val="Rentekst"/>
        <w:rPr>
          <w:rFonts w:ascii="Oslo Sans Office" w:hAnsi="Oslo Sans Office"/>
        </w:rPr>
      </w:pPr>
      <w:r w:rsidRPr="00CB7CA4">
        <w:rPr>
          <w:rFonts w:ascii="Oslo Sans Office" w:hAnsi="Oslo Sans Office"/>
        </w:rPr>
        <w:t xml:space="preserve">Når skolen får informasjon om at en ansatt eller elev har fått påvist smitte, skal de personer som anses som nærkontakter varsles (se lenken over). Før varsel sendes ut, ber skolen den som er smittet om samtykke til å varsle. Får skolen ikke samtykke til å varsle, skal skolen likevel gi ut informasjon f.eks. på klasse- og trinn-nivå. Det kan også bli aktuelt at hele skolen stenges. Det er i så fall Bydelsoverlegen som beslutter stenging av skolen. </w:t>
      </w:r>
    </w:p>
    <w:p w:rsidR="00A67238" w:rsidRDefault="00A67238" w:rsidP="00064A24">
      <w:pPr>
        <w:rPr>
          <w:rFonts w:ascii="Oslo Sans Office" w:hAnsi="Oslo Sans Office"/>
          <w:szCs w:val="20"/>
        </w:rPr>
      </w:pPr>
    </w:p>
    <w:p w:rsidR="003603AE" w:rsidRDefault="003603AE" w:rsidP="00064A24">
      <w:pPr>
        <w:rPr>
          <w:rFonts w:ascii="Oslo Sans Office" w:hAnsi="Oslo Sans Office"/>
          <w:szCs w:val="20"/>
        </w:rPr>
      </w:pPr>
    </w:p>
    <w:p w:rsidR="000F0078" w:rsidRDefault="000F0078" w:rsidP="00064A24">
      <w:pPr>
        <w:rPr>
          <w:rFonts w:ascii="Oslo Sans Office" w:hAnsi="Oslo Sans Office"/>
          <w:szCs w:val="20"/>
        </w:rPr>
      </w:pPr>
    </w:p>
    <w:p w:rsidR="000F0078" w:rsidRDefault="000F0078" w:rsidP="00064A24">
      <w:pPr>
        <w:rPr>
          <w:rFonts w:ascii="Oslo Sans Office" w:hAnsi="Oslo Sans Office"/>
          <w:szCs w:val="20"/>
        </w:rPr>
      </w:pPr>
    </w:p>
    <w:p w:rsidR="000F0078" w:rsidRPr="000F0078" w:rsidRDefault="000F0078" w:rsidP="000F0078">
      <w:pPr>
        <w:rPr>
          <w:rFonts w:ascii="Oslo Sans Office" w:hAnsi="Oslo Sans Office"/>
          <w:szCs w:val="20"/>
        </w:rPr>
      </w:pPr>
    </w:p>
    <w:p w:rsidR="000F0078" w:rsidRPr="000F0078" w:rsidRDefault="000F0078" w:rsidP="000F0078">
      <w:pPr>
        <w:rPr>
          <w:rFonts w:ascii="Oslo Sans Office" w:hAnsi="Oslo Sans Office"/>
          <w:szCs w:val="20"/>
        </w:rPr>
      </w:pPr>
    </w:p>
    <w:p w:rsidR="000F0078" w:rsidRPr="000F0078" w:rsidRDefault="000F0078" w:rsidP="000F0078">
      <w:pPr>
        <w:rPr>
          <w:rFonts w:ascii="Oslo Sans Office" w:hAnsi="Oslo Sans Office"/>
          <w:szCs w:val="20"/>
        </w:rPr>
      </w:pPr>
    </w:p>
    <w:p w:rsidR="000F0078" w:rsidRPr="000F0078" w:rsidRDefault="000F0078" w:rsidP="000F0078">
      <w:pPr>
        <w:rPr>
          <w:rFonts w:ascii="Oslo Sans Office" w:hAnsi="Oslo Sans Office"/>
          <w:szCs w:val="20"/>
        </w:rPr>
      </w:pPr>
    </w:p>
    <w:p w:rsidR="000F0078" w:rsidRPr="000F0078" w:rsidRDefault="000F0078" w:rsidP="000F0078">
      <w:pPr>
        <w:rPr>
          <w:rFonts w:ascii="Oslo Sans Office" w:hAnsi="Oslo Sans Office"/>
          <w:szCs w:val="20"/>
        </w:rPr>
      </w:pPr>
    </w:p>
    <w:p w:rsidR="000F0078" w:rsidRPr="000F0078" w:rsidRDefault="000F0078" w:rsidP="000F0078">
      <w:pPr>
        <w:rPr>
          <w:rFonts w:ascii="Oslo Sans Office" w:hAnsi="Oslo Sans Office"/>
          <w:szCs w:val="20"/>
        </w:rPr>
      </w:pPr>
    </w:p>
    <w:p w:rsidR="000F0078" w:rsidRPr="000F0078" w:rsidRDefault="000F0078" w:rsidP="000F0078">
      <w:pPr>
        <w:rPr>
          <w:rFonts w:ascii="Oslo Sans Office" w:hAnsi="Oslo Sans Office"/>
          <w:szCs w:val="20"/>
        </w:rPr>
      </w:pPr>
    </w:p>
    <w:p w:rsidR="000F0078" w:rsidRPr="000F0078" w:rsidRDefault="000F0078" w:rsidP="000F0078">
      <w:pPr>
        <w:rPr>
          <w:rFonts w:ascii="Oslo Sans Office" w:hAnsi="Oslo Sans Office"/>
          <w:szCs w:val="20"/>
        </w:rPr>
      </w:pPr>
    </w:p>
    <w:p w:rsidR="000F0078" w:rsidRPr="000F0078" w:rsidRDefault="000F0078" w:rsidP="000F0078">
      <w:pPr>
        <w:rPr>
          <w:rFonts w:ascii="Oslo Sans Office" w:hAnsi="Oslo Sans Office"/>
          <w:szCs w:val="20"/>
        </w:rPr>
      </w:pPr>
    </w:p>
    <w:p w:rsidR="000F0078" w:rsidRPr="000F0078" w:rsidRDefault="000F0078" w:rsidP="000F0078">
      <w:pPr>
        <w:rPr>
          <w:rFonts w:ascii="Oslo Sans Office" w:hAnsi="Oslo Sans Office"/>
          <w:szCs w:val="20"/>
        </w:rPr>
      </w:pPr>
    </w:p>
    <w:p w:rsidR="000F0078" w:rsidRPr="000F0078" w:rsidRDefault="000F0078" w:rsidP="000F0078">
      <w:pPr>
        <w:rPr>
          <w:rFonts w:ascii="Oslo Sans Office" w:hAnsi="Oslo Sans Office"/>
          <w:szCs w:val="20"/>
        </w:rPr>
      </w:pPr>
    </w:p>
    <w:p w:rsidR="000F0078" w:rsidRPr="000F0078" w:rsidRDefault="000F0078" w:rsidP="000F0078">
      <w:pPr>
        <w:rPr>
          <w:rFonts w:ascii="Oslo Sans Office" w:hAnsi="Oslo Sans Office"/>
          <w:szCs w:val="20"/>
        </w:rPr>
      </w:pPr>
    </w:p>
    <w:p w:rsidR="000F0078" w:rsidRPr="000F0078" w:rsidRDefault="000F0078" w:rsidP="000F0078">
      <w:pPr>
        <w:rPr>
          <w:rFonts w:ascii="Oslo Sans Office" w:hAnsi="Oslo Sans Office"/>
          <w:szCs w:val="20"/>
        </w:rPr>
      </w:pPr>
    </w:p>
    <w:p w:rsidR="000F0078" w:rsidRDefault="000F0078" w:rsidP="000F0078">
      <w:pPr>
        <w:rPr>
          <w:rFonts w:ascii="Oslo Sans Office" w:hAnsi="Oslo Sans Office"/>
          <w:szCs w:val="20"/>
        </w:rPr>
      </w:pPr>
    </w:p>
    <w:p w:rsidR="000F0078" w:rsidRDefault="000F0078" w:rsidP="000F0078">
      <w:pPr>
        <w:rPr>
          <w:rFonts w:ascii="Oslo Sans Office" w:hAnsi="Oslo Sans Office"/>
          <w:szCs w:val="20"/>
        </w:rPr>
      </w:pPr>
    </w:p>
    <w:p w:rsidR="000F0078" w:rsidRDefault="000F0078" w:rsidP="000F0078">
      <w:pPr>
        <w:rPr>
          <w:rFonts w:ascii="Oslo Sans Office" w:hAnsi="Oslo Sans Office"/>
          <w:szCs w:val="20"/>
        </w:rPr>
      </w:pPr>
    </w:p>
    <w:sectPr w:rsidR="000F0078" w:rsidSect="008D59A4">
      <w:headerReference w:type="first" r:id="rId12"/>
      <w:footerReference w:type="first" r:id="rId13"/>
      <w:pgSz w:w="11906" w:h="16838"/>
      <w:pgMar w:top="1219" w:right="1338" w:bottom="1418" w:left="1298" w:header="709" w:footer="2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CA4" w:rsidRDefault="00CB7CA4" w:rsidP="005D093C">
      <w:pPr>
        <w:spacing w:after="0" w:line="240" w:lineRule="auto"/>
      </w:pPr>
      <w:r>
        <w:separator/>
      </w:r>
    </w:p>
  </w:endnote>
  <w:endnote w:type="continuationSeparator" w:id="0">
    <w:p w:rsidR="00CB7CA4" w:rsidRDefault="00CB7CA4" w:rsidP="005D0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slo Sans">
    <w:altName w:val="Times New Roman"/>
    <w:panose1 w:val="00000000000000000000"/>
    <w:charset w:val="00"/>
    <w:family w:val="modern"/>
    <w:notTrueType/>
    <w:pitch w:val="variable"/>
    <w:sig w:usb0="00000001"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Oslo Sans Office">
    <w:panose1 w:val="02000000000000000000"/>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382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2" w:type="dxa"/>
      </w:tblCellMar>
      <w:tblLook w:val="0400" w:firstRow="0" w:lastRow="0" w:firstColumn="0" w:lastColumn="0" w:noHBand="0" w:noVBand="1"/>
    </w:tblPr>
    <w:tblGrid>
      <w:gridCol w:w="424"/>
      <w:gridCol w:w="3396"/>
    </w:tblGrid>
    <w:tr w:rsidR="00064A24" w:rsidRPr="00DE1938" w:rsidTr="00064A24">
      <w:trPr>
        <w:trHeight w:val="20"/>
      </w:trPr>
      <w:tc>
        <w:tcPr>
          <w:tcW w:w="424" w:type="dxa"/>
          <w:vMerge w:val="restart"/>
        </w:tcPr>
        <w:p w:rsidR="00064A24" w:rsidRPr="00DE1938" w:rsidRDefault="00064A24" w:rsidP="00D44A50">
          <w:pPr>
            <w:pStyle w:val="Bunntekst"/>
            <w:jc w:val="right"/>
          </w:pPr>
          <w:r>
            <w:rPr>
              <w:noProof/>
              <w:lang w:eastAsia="nb-NO"/>
            </w:rPr>
            <w:drawing>
              <wp:anchor distT="0" distB="0" distL="114300" distR="114300" simplePos="0" relativeHeight="251668480" behindDoc="0" locked="0" layoutInCell="1" allowOverlap="1" wp14:anchorId="05D5D815" wp14:editId="4E0FD44C">
                <wp:simplePos x="0" y="0"/>
                <wp:positionH relativeFrom="column">
                  <wp:posOffset>71437</wp:posOffset>
                </wp:positionH>
                <wp:positionV relativeFrom="paragraph">
                  <wp:posOffset>121285</wp:posOffset>
                </wp:positionV>
                <wp:extent cx="133985" cy="170815"/>
                <wp:effectExtent l="0" t="0" r="0" b="635"/>
                <wp:wrapNone/>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 cy="170815"/>
                        </a:xfrm>
                        <a:prstGeom prst="rect">
                          <a:avLst/>
                        </a:prstGeom>
                        <a:noFill/>
                      </pic:spPr>
                    </pic:pic>
                  </a:graphicData>
                </a:graphic>
              </wp:anchor>
            </w:drawing>
          </w:r>
        </w:p>
        <w:p w:rsidR="00064A24" w:rsidRPr="00DE1938" w:rsidRDefault="00064A24" w:rsidP="00D44A50">
          <w:pPr>
            <w:spacing w:line="192" w:lineRule="auto"/>
            <w:rPr>
              <w:noProof/>
            </w:rPr>
          </w:pPr>
        </w:p>
      </w:tc>
      <w:tc>
        <w:tcPr>
          <w:tcW w:w="3396" w:type="dxa"/>
        </w:tcPr>
        <w:p w:rsidR="00064A24" w:rsidRPr="00DE1938" w:rsidRDefault="00064A24" w:rsidP="00D44A50">
          <w:pPr>
            <w:pStyle w:val="Bunntekst"/>
            <w:rPr>
              <w:rStyle w:val="Sterk"/>
            </w:rPr>
          </w:pPr>
        </w:p>
      </w:tc>
    </w:tr>
    <w:tr w:rsidR="00064A24" w:rsidRPr="00DE1938" w:rsidTr="00064A24">
      <w:tc>
        <w:tcPr>
          <w:tcW w:w="424" w:type="dxa"/>
          <w:vMerge/>
        </w:tcPr>
        <w:p w:rsidR="00064A24" w:rsidRPr="00DE1938" w:rsidRDefault="00064A24" w:rsidP="00D44A50">
          <w:pPr>
            <w:spacing w:line="192" w:lineRule="auto"/>
          </w:pPr>
        </w:p>
      </w:tc>
      <w:tc>
        <w:tcPr>
          <w:tcW w:w="3396" w:type="dxa"/>
        </w:tcPr>
        <w:p w:rsidR="00064A24" w:rsidRPr="00DE1938" w:rsidRDefault="008D59A4" w:rsidP="00D44A50">
          <w:pPr>
            <w:pStyle w:val="Bunntekst"/>
            <w:rPr>
              <w:rStyle w:val="Sterk"/>
            </w:rPr>
          </w:pPr>
          <w:r>
            <w:rPr>
              <w:rStyle w:val="Sterk"/>
            </w:rPr>
            <w:t>Osloskolen</w:t>
          </w:r>
        </w:p>
      </w:tc>
    </w:tr>
  </w:tbl>
  <w:p w:rsidR="00D44A50" w:rsidRDefault="00D44A5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CA4" w:rsidRDefault="00CB7CA4" w:rsidP="005D093C">
      <w:pPr>
        <w:spacing w:after="0" w:line="240" w:lineRule="auto"/>
      </w:pPr>
      <w:r>
        <w:separator/>
      </w:r>
    </w:p>
  </w:footnote>
  <w:footnote w:type="continuationSeparator" w:id="0">
    <w:p w:rsidR="00CB7CA4" w:rsidRDefault="00CB7CA4" w:rsidP="005D0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A50" w:rsidRDefault="00A67238">
    <w:pPr>
      <w:pStyle w:val="Topptekst"/>
    </w:pPr>
    <w:r>
      <w:rPr>
        <w:noProof/>
        <w:lang w:eastAsia="nb-NO"/>
      </w:rPr>
      <w:drawing>
        <wp:anchor distT="0" distB="0" distL="114300" distR="114300" simplePos="0" relativeHeight="251658240" behindDoc="1" locked="0" layoutInCell="1" allowOverlap="1" wp14:anchorId="0D8E6A5E" wp14:editId="0CE5AE44">
          <wp:simplePos x="0" y="0"/>
          <wp:positionH relativeFrom="page">
            <wp:posOffset>5634990</wp:posOffset>
          </wp:positionH>
          <wp:positionV relativeFrom="page">
            <wp:posOffset>612140</wp:posOffset>
          </wp:positionV>
          <wp:extent cx="1080000" cy="561600"/>
          <wp:effectExtent l="0" t="0" r="6350" b="0"/>
          <wp:wrapNone/>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mf"/>
                  <pic:cNvPicPr/>
                </pic:nvPicPr>
                <pic:blipFill>
                  <a:blip r:embed="rId1">
                    <a:extLst>
                      <a:ext uri="{28A0092B-C50C-407E-A947-70E740481C1C}">
                        <a14:useLocalDpi xmlns:a14="http://schemas.microsoft.com/office/drawing/2010/main" val="0"/>
                      </a:ext>
                    </a:extLst>
                  </a:blip>
                  <a:stretch>
                    <a:fillRect/>
                  </a:stretch>
                </pic:blipFill>
                <pic:spPr>
                  <a:xfrm>
                    <a:off x="0" y="0"/>
                    <a:ext cx="1080000" cy="56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CC1"/>
    <w:multiLevelType w:val="hybridMultilevel"/>
    <w:tmpl w:val="E7D2F2E6"/>
    <w:lvl w:ilvl="0" w:tplc="0414000F">
      <w:start w:val="1"/>
      <w:numFmt w:val="decimal"/>
      <w:lvlText w:val="%1."/>
      <w:lvlJc w:val="left"/>
      <w:pPr>
        <w:ind w:left="785" w:hanging="360"/>
      </w:pPr>
    </w:lvl>
    <w:lvl w:ilvl="1" w:tplc="04140019" w:tentative="1">
      <w:start w:val="1"/>
      <w:numFmt w:val="lowerLetter"/>
      <w:lvlText w:val="%2."/>
      <w:lvlJc w:val="left"/>
      <w:pPr>
        <w:ind w:left="1505" w:hanging="360"/>
      </w:pPr>
    </w:lvl>
    <w:lvl w:ilvl="2" w:tplc="0414001B" w:tentative="1">
      <w:start w:val="1"/>
      <w:numFmt w:val="lowerRoman"/>
      <w:lvlText w:val="%3."/>
      <w:lvlJc w:val="right"/>
      <w:pPr>
        <w:ind w:left="2225" w:hanging="180"/>
      </w:pPr>
    </w:lvl>
    <w:lvl w:ilvl="3" w:tplc="0414000F" w:tentative="1">
      <w:start w:val="1"/>
      <w:numFmt w:val="decimal"/>
      <w:lvlText w:val="%4."/>
      <w:lvlJc w:val="left"/>
      <w:pPr>
        <w:ind w:left="2945" w:hanging="360"/>
      </w:pPr>
    </w:lvl>
    <w:lvl w:ilvl="4" w:tplc="04140019" w:tentative="1">
      <w:start w:val="1"/>
      <w:numFmt w:val="lowerLetter"/>
      <w:lvlText w:val="%5."/>
      <w:lvlJc w:val="left"/>
      <w:pPr>
        <w:ind w:left="3665" w:hanging="360"/>
      </w:pPr>
    </w:lvl>
    <w:lvl w:ilvl="5" w:tplc="0414001B" w:tentative="1">
      <w:start w:val="1"/>
      <w:numFmt w:val="lowerRoman"/>
      <w:lvlText w:val="%6."/>
      <w:lvlJc w:val="right"/>
      <w:pPr>
        <w:ind w:left="4385" w:hanging="180"/>
      </w:pPr>
    </w:lvl>
    <w:lvl w:ilvl="6" w:tplc="0414000F" w:tentative="1">
      <w:start w:val="1"/>
      <w:numFmt w:val="decimal"/>
      <w:lvlText w:val="%7."/>
      <w:lvlJc w:val="left"/>
      <w:pPr>
        <w:ind w:left="5105" w:hanging="360"/>
      </w:pPr>
    </w:lvl>
    <w:lvl w:ilvl="7" w:tplc="04140019" w:tentative="1">
      <w:start w:val="1"/>
      <w:numFmt w:val="lowerLetter"/>
      <w:lvlText w:val="%8."/>
      <w:lvlJc w:val="left"/>
      <w:pPr>
        <w:ind w:left="5825" w:hanging="360"/>
      </w:pPr>
    </w:lvl>
    <w:lvl w:ilvl="8" w:tplc="0414001B" w:tentative="1">
      <w:start w:val="1"/>
      <w:numFmt w:val="lowerRoman"/>
      <w:lvlText w:val="%9."/>
      <w:lvlJc w:val="right"/>
      <w:pPr>
        <w:ind w:left="6545" w:hanging="180"/>
      </w:pPr>
    </w:lvl>
  </w:abstractNum>
  <w:abstractNum w:abstractNumId="1" w15:restartNumberingAfterBreak="0">
    <w:nsid w:val="14C62A62"/>
    <w:multiLevelType w:val="hybridMultilevel"/>
    <w:tmpl w:val="62D626D0"/>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EFB05F0"/>
    <w:multiLevelType w:val="hybridMultilevel"/>
    <w:tmpl w:val="7D884A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6EFD1DA4"/>
    <w:multiLevelType w:val="multilevel"/>
    <w:tmpl w:val="C9F2E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CA4"/>
    <w:rsid w:val="000119BE"/>
    <w:rsid w:val="00064A24"/>
    <w:rsid w:val="00095EC1"/>
    <w:rsid w:val="000F0078"/>
    <w:rsid w:val="00186573"/>
    <w:rsid w:val="001F112F"/>
    <w:rsid w:val="0025699D"/>
    <w:rsid w:val="00325D57"/>
    <w:rsid w:val="003603AE"/>
    <w:rsid w:val="00483FE0"/>
    <w:rsid w:val="0055183B"/>
    <w:rsid w:val="00560D31"/>
    <w:rsid w:val="00567104"/>
    <w:rsid w:val="005812E4"/>
    <w:rsid w:val="005929B5"/>
    <w:rsid w:val="00595FDC"/>
    <w:rsid w:val="005D093C"/>
    <w:rsid w:val="00617383"/>
    <w:rsid w:val="006E006E"/>
    <w:rsid w:val="00727D7C"/>
    <w:rsid w:val="007D1113"/>
    <w:rsid w:val="007E4B0D"/>
    <w:rsid w:val="008D5723"/>
    <w:rsid w:val="008D59A4"/>
    <w:rsid w:val="00A0208E"/>
    <w:rsid w:val="00A37C70"/>
    <w:rsid w:val="00A63656"/>
    <w:rsid w:val="00A67238"/>
    <w:rsid w:val="00A85594"/>
    <w:rsid w:val="00AA100D"/>
    <w:rsid w:val="00B10DAE"/>
    <w:rsid w:val="00C51925"/>
    <w:rsid w:val="00CB7CA4"/>
    <w:rsid w:val="00D44A50"/>
    <w:rsid w:val="00D8326C"/>
    <w:rsid w:val="00E51F3C"/>
    <w:rsid w:val="00FD78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B7841"/>
  <w15:chartTrackingRefBased/>
  <w15:docId w15:val="{123983D2-AB09-4867-B4F2-04C274991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882"/>
    <w:pPr>
      <w:spacing w:after="280" w:line="264" w:lineRule="auto"/>
    </w:pPr>
    <w:rPr>
      <w:sz w:val="20"/>
    </w:rPr>
  </w:style>
  <w:style w:type="paragraph" w:styleId="Overskrift1">
    <w:name w:val="heading 1"/>
    <w:basedOn w:val="Normal"/>
    <w:next w:val="Normal"/>
    <w:link w:val="Overskrift1Tegn"/>
    <w:uiPriority w:val="9"/>
    <w:qFormat/>
    <w:rsid w:val="001F112F"/>
    <w:pPr>
      <w:keepNext/>
      <w:keepLines/>
      <w:spacing w:after="120" w:line="240" w:lineRule="auto"/>
      <w:outlineLvl w:val="0"/>
    </w:pPr>
    <w:rPr>
      <w:rFonts w:asciiTheme="majorHAnsi" w:eastAsiaTheme="majorEastAsia" w:hAnsiTheme="majorHAnsi" w:cstheme="majorBidi"/>
      <w:color w:val="2A2859" w:themeColor="text2"/>
      <w:sz w:val="28"/>
      <w:szCs w:val="32"/>
    </w:rPr>
  </w:style>
  <w:style w:type="paragraph" w:styleId="Overskrift2">
    <w:name w:val="heading 2"/>
    <w:basedOn w:val="Normal"/>
    <w:next w:val="Normal"/>
    <w:link w:val="Overskrift2Tegn"/>
    <w:uiPriority w:val="9"/>
    <w:qFormat/>
    <w:rsid w:val="006E006E"/>
    <w:pPr>
      <w:keepNext/>
      <w:keepLines/>
      <w:spacing w:after="0"/>
      <w:outlineLvl w:val="1"/>
    </w:pPr>
    <w:rPr>
      <w:rFonts w:asciiTheme="majorHAnsi" w:eastAsiaTheme="majorEastAsia" w:hAnsiTheme="majorHAnsi" w:cstheme="majorBidi"/>
      <w:b/>
      <w:color w:val="000000" w:themeColor="text1"/>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D7882"/>
    <w:rPr>
      <w:rFonts w:asciiTheme="majorHAnsi" w:eastAsiaTheme="majorEastAsia" w:hAnsiTheme="majorHAnsi" w:cstheme="majorBidi"/>
      <w:color w:val="2A2859" w:themeColor="text2"/>
      <w:sz w:val="28"/>
      <w:szCs w:val="32"/>
    </w:rPr>
  </w:style>
  <w:style w:type="table" w:styleId="Tabellrutenett">
    <w:name w:val="Table Grid"/>
    <w:basedOn w:val="Vanligtabell"/>
    <w:uiPriority w:val="39"/>
    <w:rsid w:val="00C51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semiHidden/>
    <w:rsid w:val="005D093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FD7882"/>
    <w:rPr>
      <w:sz w:val="20"/>
    </w:rPr>
  </w:style>
  <w:style w:type="paragraph" w:styleId="Bunntekst">
    <w:name w:val="footer"/>
    <w:basedOn w:val="Normal"/>
    <w:link w:val="BunntekstTegn"/>
    <w:uiPriority w:val="99"/>
    <w:semiHidden/>
    <w:rsid w:val="005D093C"/>
    <w:pPr>
      <w:tabs>
        <w:tab w:val="center" w:pos="4536"/>
        <w:tab w:val="right" w:pos="9072"/>
      </w:tabs>
      <w:spacing w:after="0" w:line="240" w:lineRule="auto"/>
    </w:pPr>
    <w:rPr>
      <w:color w:val="2A2859" w:themeColor="text2"/>
      <w:sz w:val="16"/>
    </w:rPr>
  </w:style>
  <w:style w:type="character" w:customStyle="1" w:styleId="BunntekstTegn">
    <w:name w:val="Bunntekst Tegn"/>
    <w:basedOn w:val="Standardskriftforavsnitt"/>
    <w:link w:val="Bunntekst"/>
    <w:uiPriority w:val="99"/>
    <w:semiHidden/>
    <w:rsid w:val="00FD7882"/>
    <w:rPr>
      <w:color w:val="2A2859" w:themeColor="text2"/>
      <w:sz w:val="16"/>
    </w:rPr>
  </w:style>
  <w:style w:type="character" w:styleId="Sterk">
    <w:name w:val="Strong"/>
    <w:basedOn w:val="Standardskriftforavsnitt"/>
    <w:uiPriority w:val="22"/>
    <w:qFormat/>
    <w:rsid w:val="005D093C"/>
    <w:rPr>
      <w:b/>
      <w:bCs/>
    </w:rPr>
  </w:style>
  <w:style w:type="paragraph" w:styleId="Tittel">
    <w:name w:val="Title"/>
    <w:basedOn w:val="Normal"/>
    <w:next w:val="Normal"/>
    <w:link w:val="TittelTegn"/>
    <w:uiPriority w:val="10"/>
    <w:qFormat/>
    <w:rsid w:val="005D093C"/>
    <w:pPr>
      <w:spacing w:after="0" w:line="240" w:lineRule="auto"/>
      <w:contextualSpacing/>
    </w:pPr>
    <w:rPr>
      <w:rFonts w:asciiTheme="majorHAnsi" w:eastAsiaTheme="majorEastAsia" w:hAnsiTheme="majorHAnsi" w:cstheme="majorBidi"/>
      <w:color w:val="2A2859" w:themeColor="text2"/>
      <w:spacing w:val="-10"/>
      <w:kern w:val="28"/>
      <w:sz w:val="38"/>
      <w:szCs w:val="56"/>
    </w:rPr>
  </w:style>
  <w:style w:type="character" w:customStyle="1" w:styleId="TittelTegn">
    <w:name w:val="Tittel Tegn"/>
    <w:basedOn w:val="Standardskriftforavsnitt"/>
    <w:link w:val="Tittel"/>
    <w:uiPriority w:val="10"/>
    <w:rsid w:val="00FD7882"/>
    <w:rPr>
      <w:rFonts w:asciiTheme="majorHAnsi" w:eastAsiaTheme="majorEastAsia" w:hAnsiTheme="majorHAnsi" w:cstheme="majorBidi"/>
      <w:color w:val="2A2859" w:themeColor="text2"/>
      <w:spacing w:val="-10"/>
      <w:kern w:val="28"/>
      <w:sz w:val="38"/>
      <w:szCs w:val="56"/>
    </w:rPr>
  </w:style>
  <w:style w:type="paragraph" w:styleId="Ingenmellomrom">
    <w:name w:val="No Spacing"/>
    <w:uiPriority w:val="1"/>
    <w:qFormat/>
    <w:rsid w:val="000119BE"/>
    <w:pPr>
      <w:spacing w:after="0" w:line="264" w:lineRule="auto"/>
    </w:pPr>
    <w:rPr>
      <w:sz w:val="20"/>
    </w:rPr>
  </w:style>
  <w:style w:type="character" w:styleId="Plassholdertekst">
    <w:name w:val="Placeholder Text"/>
    <w:basedOn w:val="Standardskriftforavsnitt"/>
    <w:uiPriority w:val="99"/>
    <w:semiHidden/>
    <w:rsid w:val="000119BE"/>
    <w:rPr>
      <w:color w:val="808080"/>
    </w:rPr>
  </w:style>
  <w:style w:type="paragraph" w:styleId="Undertittel">
    <w:name w:val="Subtitle"/>
    <w:basedOn w:val="Normal"/>
    <w:next w:val="Normal"/>
    <w:link w:val="UndertittelTegn"/>
    <w:uiPriority w:val="11"/>
    <w:qFormat/>
    <w:rsid w:val="00095EC1"/>
    <w:pPr>
      <w:numPr>
        <w:ilvl w:val="1"/>
      </w:numPr>
      <w:spacing w:after="0"/>
    </w:pPr>
    <w:rPr>
      <w:rFonts w:eastAsiaTheme="minorEastAsia"/>
      <w:b/>
      <w:color w:val="2A2859" w:themeColor="text2"/>
      <w:sz w:val="22"/>
    </w:rPr>
  </w:style>
  <w:style w:type="character" w:customStyle="1" w:styleId="UndertittelTegn">
    <w:name w:val="Undertittel Tegn"/>
    <w:basedOn w:val="Standardskriftforavsnitt"/>
    <w:link w:val="Undertittel"/>
    <w:uiPriority w:val="11"/>
    <w:rsid w:val="00FD7882"/>
    <w:rPr>
      <w:rFonts w:eastAsiaTheme="minorEastAsia"/>
      <w:b/>
      <w:color w:val="2A2859" w:themeColor="text2"/>
    </w:rPr>
  </w:style>
  <w:style w:type="paragraph" w:customStyle="1" w:styleId="Referanserbrev">
    <w:name w:val="Referanser brev"/>
    <w:basedOn w:val="Normal"/>
    <w:qFormat/>
    <w:rsid w:val="00095EC1"/>
    <w:pPr>
      <w:spacing w:after="0" w:line="240" w:lineRule="auto"/>
    </w:pPr>
    <w:rPr>
      <w:sz w:val="16"/>
    </w:rPr>
  </w:style>
  <w:style w:type="character" w:customStyle="1" w:styleId="Overskrift2Tegn">
    <w:name w:val="Overskrift 2 Tegn"/>
    <w:basedOn w:val="Standardskriftforavsnitt"/>
    <w:link w:val="Overskrift2"/>
    <w:uiPriority w:val="9"/>
    <w:rsid w:val="00FD7882"/>
    <w:rPr>
      <w:rFonts w:asciiTheme="majorHAnsi" w:eastAsiaTheme="majorEastAsia" w:hAnsiTheme="majorHAnsi" w:cstheme="majorBidi"/>
      <w:b/>
      <w:color w:val="000000" w:themeColor="text1"/>
      <w:sz w:val="20"/>
      <w:szCs w:val="26"/>
    </w:rPr>
  </w:style>
  <w:style w:type="table" w:customStyle="1" w:styleId="Creunaenkel">
    <w:name w:val="Creuna enkel"/>
    <w:basedOn w:val="Vanligtabell"/>
    <w:uiPriority w:val="99"/>
    <w:rsid w:val="006E006E"/>
    <w:pPr>
      <w:spacing w:after="0" w:line="240" w:lineRule="auto"/>
    </w:pPr>
    <w:rPr>
      <w:color w:val="030303"/>
      <w:sz w:val="20"/>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tcMar>
        <w:top w:w="57" w:type="dxa"/>
        <w:bottom w:w="57" w:type="dxa"/>
      </w:tcMar>
    </w:tcPr>
    <w:tblStylePr w:type="firstRow">
      <w:rPr>
        <w:rFonts w:asciiTheme="majorHAnsi" w:hAnsiTheme="majorHAnsi"/>
        <w:color w:val="FFFFFF"/>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single" w:sz="4" w:space="0" w:color="FFFFFF" w:themeColor="background1"/>
          <w:tl2br w:val="nil"/>
          <w:tr2bl w:val="nil"/>
        </w:tcBorders>
        <w:shd w:val="clear" w:color="auto" w:fill="000000" w:themeFill="text1"/>
      </w:tcPr>
    </w:tblStylePr>
  </w:style>
  <w:style w:type="paragraph" w:customStyle="1" w:styleId="Kopiogvedlegg">
    <w:name w:val="Kopi og vedlegg"/>
    <w:basedOn w:val="Normal"/>
    <w:semiHidden/>
    <w:rsid w:val="00FD7882"/>
    <w:pPr>
      <w:spacing w:after="0"/>
    </w:pPr>
    <w:rPr>
      <w:sz w:val="16"/>
    </w:rPr>
  </w:style>
  <w:style w:type="paragraph" w:styleId="Bobletekst">
    <w:name w:val="Balloon Text"/>
    <w:basedOn w:val="Normal"/>
    <w:link w:val="BobletekstTegn"/>
    <w:uiPriority w:val="99"/>
    <w:semiHidden/>
    <w:rsid w:val="0061738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17383"/>
    <w:rPr>
      <w:rFonts w:ascii="Segoe UI" w:hAnsi="Segoe UI" w:cs="Segoe UI"/>
      <w:sz w:val="18"/>
      <w:szCs w:val="18"/>
    </w:rPr>
  </w:style>
  <w:style w:type="character" w:styleId="Hyperkobling">
    <w:name w:val="Hyperlink"/>
    <w:basedOn w:val="Standardskriftforavsnitt"/>
    <w:uiPriority w:val="99"/>
    <w:semiHidden/>
    <w:unhideWhenUsed/>
    <w:rsid w:val="00CB7CA4"/>
    <w:rPr>
      <w:color w:val="0000FF"/>
      <w:u w:val="single"/>
    </w:rPr>
  </w:style>
  <w:style w:type="paragraph" w:styleId="Rentekst">
    <w:name w:val="Plain Text"/>
    <w:basedOn w:val="Normal"/>
    <w:link w:val="RentekstTegn"/>
    <w:uiPriority w:val="99"/>
    <w:unhideWhenUsed/>
    <w:rsid w:val="00CB7CA4"/>
    <w:pPr>
      <w:spacing w:after="0" w:line="240" w:lineRule="auto"/>
    </w:pPr>
    <w:rPr>
      <w:rFonts w:ascii="Calibri" w:hAnsi="Calibri"/>
      <w:sz w:val="22"/>
      <w:szCs w:val="21"/>
    </w:rPr>
  </w:style>
  <w:style w:type="character" w:customStyle="1" w:styleId="RentekstTegn">
    <w:name w:val="Ren tekst Tegn"/>
    <w:basedOn w:val="Standardskriftforavsnitt"/>
    <w:link w:val="Rentekst"/>
    <w:uiPriority w:val="99"/>
    <w:rsid w:val="00CB7CA4"/>
    <w:rPr>
      <w:rFonts w:ascii="Calibri" w:hAnsi="Calibri"/>
      <w:szCs w:val="21"/>
    </w:rPr>
  </w:style>
  <w:style w:type="paragraph" w:styleId="NormalWeb">
    <w:name w:val="Normal (Web)"/>
    <w:basedOn w:val="Normal"/>
    <w:uiPriority w:val="99"/>
    <w:unhideWhenUsed/>
    <w:rsid w:val="00CB7CA4"/>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CB7CA4"/>
    <w:pPr>
      <w:spacing w:after="160" w:line="259" w:lineRule="auto"/>
      <w:ind w:left="720"/>
      <w:contextualSpacing/>
    </w:pPr>
    <w:rPr>
      <w:sz w:val="22"/>
    </w:rPr>
  </w:style>
  <w:style w:type="character" w:customStyle="1" w:styleId="s19">
    <w:name w:val="s19"/>
    <w:basedOn w:val="Standardskriftforavsnitt"/>
    <w:rsid w:val="00CB7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b.no/globalassets/dokumenter/rapporter/kiksii_kortversjon.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hi.no/nettpub/coronavirus/rad-til-personer-som-er-smittet-eller-har-vart-utsatt-for-smitte/rad-til-personer-som-er-i-hjemmekaranten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hi.no/nettpub/coronavirus/helsepersonell/definisjoner-av-mistenkte-og-bekreftede-tilfeller-med-koronavirus-coronavir/" TargetMode="External"/><Relationship Id="rId4" Type="http://schemas.openxmlformats.org/officeDocument/2006/relationships/settings" Target="settings.xml"/><Relationship Id="rId9" Type="http://schemas.openxmlformats.org/officeDocument/2006/relationships/hyperlink" Target="https://www.dsb.no/globalassets/dokumenter/rapporter/kiks-2_januar.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Maler\Osloskolen_tom-mal.dotx" TargetMode="External"/></Relationships>
</file>

<file path=word/theme/theme1.xml><?xml version="1.0" encoding="utf-8"?>
<a:theme xmlns:a="http://schemas.openxmlformats.org/drawingml/2006/main" name="Office-tema">
  <a:themeElements>
    <a:clrScheme name="Oslo Kommune">
      <a:dk1>
        <a:srgbClr val="000000"/>
      </a:dk1>
      <a:lt1>
        <a:srgbClr val="FFFFFF"/>
      </a:lt1>
      <a:dk2>
        <a:srgbClr val="2A2859"/>
      </a:dk2>
      <a:lt2>
        <a:srgbClr val="F8F0DD"/>
      </a:lt2>
      <a:accent1>
        <a:srgbClr val="034B45"/>
      </a:accent1>
      <a:accent2>
        <a:srgbClr val="4EF8B6"/>
      </a:accent2>
      <a:accent3>
        <a:srgbClr val="C7F6C9"/>
      </a:accent3>
      <a:accent4>
        <a:srgbClr val="6FE9FF"/>
      </a:accent4>
      <a:accent5>
        <a:srgbClr val="FF8274"/>
      </a:accent5>
      <a:accent6>
        <a:srgbClr val="F9C66B"/>
      </a:accent6>
      <a:hlink>
        <a:srgbClr val="000000"/>
      </a:hlink>
      <a:folHlink>
        <a:srgbClr val="000000"/>
      </a:folHlink>
    </a:clrScheme>
    <a:fontScheme name="Oslo">
      <a:majorFont>
        <a:latin typeface="Oslo Sans"/>
        <a:ea typeface=""/>
        <a:cs typeface=""/>
      </a:majorFont>
      <a:minorFont>
        <a:latin typeface="Oslo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root>
</file>

<file path=customXml/itemProps1.xml><?xml version="1.0" encoding="utf-8"?>
<ds:datastoreItem xmlns:ds="http://schemas.openxmlformats.org/officeDocument/2006/customXml" ds:itemID="{EF2AC1A3-F3AD-4EAF-9E2E-E2FB94C30E62}">
  <ds:schemaRefs/>
</ds:datastoreItem>
</file>

<file path=docProps/app.xml><?xml version="1.0" encoding="utf-8"?>
<Properties xmlns="http://schemas.openxmlformats.org/officeDocument/2006/extended-properties" xmlns:vt="http://schemas.openxmlformats.org/officeDocument/2006/docPropsVTypes">
  <Template>Osloskolen_tom-mal.dotx</Template>
  <TotalTime>3</TotalTime>
  <Pages>4</Pages>
  <Words>769</Words>
  <Characters>4077</Characters>
  <Application>Microsoft Office Word</Application>
  <DocSecurity>0</DocSecurity>
  <Lines>33</Lines>
  <Paragraphs>9</Paragraphs>
  <ScaleCrop>false</ScaleCrop>
  <HeadingPairs>
    <vt:vector size="4" baseType="variant">
      <vt:variant>
        <vt:lpstr>Tittel</vt:lpstr>
      </vt:variant>
      <vt:variant>
        <vt:i4>1</vt:i4>
      </vt:variant>
      <vt:variant>
        <vt:lpstr>Overskrifter</vt:lpstr>
      </vt:variant>
      <vt:variant>
        <vt:i4>1</vt:i4>
      </vt:variant>
    </vt:vector>
  </HeadingPairs>
  <TitlesOfParts>
    <vt:vector size="2" baseType="lpstr">
      <vt:lpstr/>
      <vt:lpstr>    Fra og med 14. mars er følgende grupper lagt til</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Guro Herje Haga</dc:creator>
  <cp:keywords/>
  <dc:description/>
  <cp:lastModifiedBy>Emma Kvarven</cp:lastModifiedBy>
  <cp:revision>1</cp:revision>
  <cp:lastPrinted>2019-08-12T11:26:00Z</cp:lastPrinted>
  <dcterms:created xsi:type="dcterms:W3CDTF">2020-03-15T19:35:00Z</dcterms:created>
  <dcterms:modified xsi:type="dcterms:W3CDTF">2020-03-15T19:38:00Z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ies>
</file>