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D088" w14:textId="6467FC52" w:rsidR="00A66917" w:rsidRPr="008B4FDE" w:rsidRDefault="00A66917" w:rsidP="00A6691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8B4FD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Bruksanvisning til deg som vil laste ned programmet </w:t>
      </w:r>
      <w:r w:rsidR="00A4230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Into Words</w:t>
      </w:r>
      <w:r w:rsidRPr="008B4FD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på </w:t>
      </w:r>
      <w:r w:rsidR="00A4230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Macen</w:t>
      </w:r>
      <w:r w:rsidRPr="008B4FDE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din hjemme</w:t>
      </w:r>
    </w:p>
    <w:p w14:paraId="44BCB79D" w14:textId="77777777" w:rsidR="00A66917" w:rsidRPr="008B4FDE" w:rsidRDefault="00A66917" w:rsidP="00A669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66C1750" w14:textId="2F028D9D" w:rsidR="0058710C" w:rsidRDefault="00A66917" w:rsidP="0058710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 xml:space="preserve">Nyeste versjon av </w:t>
      </w:r>
      <w:r w:rsidR="00A4230F">
        <w:rPr>
          <w:rFonts w:ascii="Calibri" w:eastAsia="Times New Roman" w:hAnsi="Calibri" w:cs="Times New Roman"/>
          <w:color w:val="000000"/>
          <w:sz w:val="28"/>
          <w:szCs w:val="28"/>
        </w:rPr>
        <w:t>Into Words</w:t>
      </w: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 xml:space="preserve"> kan lastes ned her:</w:t>
      </w:r>
    </w:p>
    <w:p w14:paraId="2176145C" w14:textId="7767583E" w:rsidR="0058710C" w:rsidRPr="0058710C" w:rsidRDefault="002C48AE" w:rsidP="0058710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hyperlink r:id="rId10" w:history="1">
        <w:r w:rsidR="0058710C" w:rsidRPr="0058710C">
          <w:rPr>
            <w:rStyle w:val="Hyperkobling"/>
            <w:sz w:val="28"/>
            <w:szCs w:val="28"/>
          </w:rPr>
          <w:t>https://www.mv-nordic.com/no/logg-inn/</w:t>
        </w:r>
      </w:hyperlink>
    </w:p>
    <w:p w14:paraId="457956B5" w14:textId="1D74B5FB" w:rsidR="00A66917" w:rsidRPr="008B4FDE" w:rsidRDefault="00A66917" w:rsidP="00587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Velg “Login”</w:t>
      </w:r>
    </w:p>
    <w:p w14:paraId="5B002B74" w14:textId="77777777" w:rsidR="00A66917" w:rsidRPr="008B4FDE" w:rsidRDefault="00A66917" w:rsidP="00A66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Velg “FEIDE"</w:t>
      </w:r>
    </w:p>
    <w:p w14:paraId="308FE8D8" w14:textId="77777777" w:rsidR="00A66917" w:rsidRPr="008B4FDE" w:rsidRDefault="00A66917" w:rsidP="00A66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På tilhørighet velger du "Oslo kommune”</w:t>
      </w:r>
    </w:p>
    <w:p w14:paraId="1BE468EF" w14:textId="77777777" w:rsidR="00A66917" w:rsidRPr="008B4FDE" w:rsidRDefault="00A66917" w:rsidP="00A66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Logg inn med elevens brukernavn og passord</w:t>
      </w:r>
    </w:p>
    <w:p w14:paraId="2453163F" w14:textId="77777777" w:rsidR="00A40698" w:rsidRPr="008B4FDE" w:rsidRDefault="00A66917" w:rsidP="00A40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Velg “Lese- og skriveavtale pluss” </w:t>
      </w:r>
    </w:p>
    <w:p w14:paraId="345A5011" w14:textId="3511C0CA" w:rsidR="00A40698" w:rsidRDefault="0058710C" w:rsidP="00A40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Last ned og innstallér </w:t>
      </w:r>
      <w:r w:rsidR="008B3882">
        <w:rPr>
          <w:rFonts w:ascii="Calibri" w:eastAsia="Times New Roman" w:hAnsi="Calibri" w:cs="Times New Roman"/>
          <w:color w:val="000000"/>
          <w:sz w:val="28"/>
          <w:szCs w:val="28"/>
        </w:rPr>
        <w:t>Into Words Mac</w:t>
      </w:r>
    </w:p>
    <w:p w14:paraId="051DC321" w14:textId="408011F3" w:rsidR="008B3882" w:rsidRPr="008B4FDE" w:rsidRDefault="008B3882" w:rsidP="00A40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Noter deg </w:t>
      </w:r>
      <w:r w:rsidR="00AC26A4">
        <w:rPr>
          <w:rFonts w:ascii="Calibri" w:eastAsia="Times New Roman" w:hAnsi="Calibri" w:cs="Times New Roman"/>
          <w:color w:val="000000"/>
          <w:sz w:val="28"/>
          <w:szCs w:val="28"/>
        </w:rPr>
        <w:t>lisensnøkkelen</w:t>
      </w:r>
    </w:p>
    <w:p w14:paraId="08E86A21" w14:textId="1B7DA5B2" w:rsidR="0058710C" w:rsidRDefault="00A66917" w:rsidP="00AC26A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 xml:space="preserve">Når du åpner </w:t>
      </w:r>
      <w:r w:rsidR="00AC26A4">
        <w:rPr>
          <w:rFonts w:ascii="Calibri" w:eastAsia="Times New Roman" w:hAnsi="Calibri" w:cs="Times New Roman"/>
          <w:color w:val="000000"/>
          <w:sz w:val="28"/>
          <w:szCs w:val="28"/>
        </w:rPr>
        <w:t>Into Words</w:t>
      </w:r>
      <w:r w:rsidRPr="008B4FDE">
        <w:rPr>
          <w:rFonts w:ascii="Calibri" w:eastAsia="Times New Roman" w:hAnsi="Calibri" w:cs="Times New Roman"/>
          <w:color w:val="000000"/>
          <w:sz w:val="28"/>
          <w:szCs w:val="28"/>
        </w:rPr>
        <w:t>, så logger eleven inn med sitt brukernavn og passord (FEIDE) for å ta ta det i bruk.</w:t>
      </w:r>
    </w:p>
    <w:p w14:paraId="3E4A5EA1" w14:textId="461D0C79" w:rsidR="00AC26A4" w:rsidRDefault="00AC26A4" w:rsidP="00AC26A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63744A75" w14:textId="77777777" w:rsidR="00AC26A4" w:rsidRPr="00AC26A4" w:rsidRDefault="00AC26A4" w:rsidP="00AC26A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2F6D6EEA" w14:textId="69AF3DB7" w:rsidR="008B4FDE" w:rsidRDefault="008B4FDE" w:rsidP="008B4FDE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Mer om bruk kan du lese her:</w:t>
      </w:r>
    </w:p>
    <w:p w14:paraId="11C46D60" w14:textId="76033E36" w:rsidR="0058710C" w:rsidRDefault="002C48AE" w:rsidP="008B4FDE">
      <w:pPr>
        <w:spacing w:after="200" w:line="276" w:lineRule="auto"/>
      </w:pPr>
      <w:hyperlink r:id="rId11" w:history="1">
        <w:r w:rsidR="00B76DA1" w:rsidRPr="003F027D">
          <w:rPr>
            <w:rStyle w:val="Hyperkobling"/>
          </w:rPr>
          <w:t>https://www.mv-nordic.com/no/inspirasjon/oversikt-intowords-funksjoner/</w:t>
        </w:r>
      </w:hyperlink>
    </w:p>
    <w:p w14:paraId="3829BCDF" w14:textId="77777777" w:rsidR="00B76DA1" w:rsidRDefault="00B76DA1" w:rsidP="008B4FDE">
      <w:pPr>
        <w:spacing w:after="200" w:line="276" w:lineRule="auto"/>
      </w:pPr>
    </w:p>
    <w:p w14:paraId="00A09DD1" w14:textId="2FC12FA2" w:rsidR="008B4FDE" w:rsidRDefault="00AC26A4" w:rsidP="008B4FDE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Into Words</w:t>
      </w:r>
      <w:r w:rsidR="008B4FDE">
        <w:rPr>
          <w:rFonts w:ascii="Calibri" w:eastAsia="Calibri" w:hAnsi="Calibri" w:cs="Times New Roman"/>
          <w:sz w:val="28"/>
          <w:szCs w:val="28"/>
          <w:lang w:eastAsia="en-US"/>
        </w:rPr>
        <w:t xml:space="preserve"> har supporttjeneste:</w:t>
      </w:r>
    </w:p>
    <w:p w14:paraId="3912C920" w14:textId="010C1930" w:rsidR="008B4FDE" w:rsidRDefault="002C48AE" w:rsidP="008B4FDE">
      <w:pPr>
        <w:spacing w:after="200" w:line="276" w:lineRule="auto"/>
        <w:rPr>
          <w:rFonts w:ascii="Calibri" w:hAnsi="Calibri"/>
          <w:color w:val="000000"/>
        </w:rPr>
      </w:pPr>
      <w:hyperlink r:id="rId12" w:tgtFrame="_blank" w:history="1">
        <w:r w:rsidR="008B4FDE">
          <w:rPr>
            <w:rFonts w:ascii="Calibri" w:hAnsi="Calibri"/>
            <w:color w:val="0000FF"/>
            <w:u w:val="single"/>
          </w:rPr>
          <w:t>https://www.mv-nordic.com/no/support</w:t>
        </w:r>
      </w:hyperlink>
    </w:p>
    <w:p w14:paraId="482EFAF6" w14:textId="77777777" w:rsidR="008B4FDE" w:rsidRDefault="008B4FDE" w:rsidP="008B4FDE">
      <w:pPr>
        <w:spacing w:after="200" w:line="276" w:lineRule="auto"/>
        <w:rPr>
          <w:rFonts w:ascii="Calibri" w:hAnsi="Calibri"/>
          <w:color w:val="000000"/>
        </w:rPr>
      </w:pPr>
    </w:p>
    <w:p w14:paraId="4D5E95DF" w14:textId="77777777" w:rsidR="008B4FDE" w:rsidRPr="008B4FDE" w:rsidRDefault="008B4FDE" w:rsidP="008B4FDE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EA0EB7D" w14:textId="77777777" w:rsidR="008B4FDE" w:rsidRPr="00A66917" w:rsidRDefault="008B4FDE" w:rsidP="008B4FDE"/>
    <w:sectPr w:rsidR="008B4FDE" w:rsidRPr="00A6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575C" w14:textId="77777777" w:rsidR="00ED7D5E" w:rsidRDefault="00ED7D5E" w:rsidP="00ED7D5E">
      <w:pPr>
        <w:spacing w:after="0" w:line="240" w:lineRule="auto"/>
      </w:pPr>
      <w:r>
        <w:separator/>
      </w:r>
    </w:p>
  </w:endnote>
  <w:endnote w:type="continuationSeparator" w:id="0">
    <w:p w14:paraId="43E8063A" w14:textId="77777777" w:rsidR="00ED7D5E" w:rsidRDefault="00ED7D5E" w:rsidP="00E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DCDC" w14:textId="77777777" w:rsidR="00ED7D5E" w:rsidRDefault="00ED7D5E" w:rsidP="00ED7D5E">
      <w:pPr>
        <w:spacing w:after="0" w:line="240" w:lineRule="auto"/>
      </w:pPr>
      <w:r>
        <w:separator/>
      </w:r>
    </w:p>
  </w:footnote>
  <w:footnote w:type="continuationSeparator" w:id="0">
    <w:p w14:paraId="5324A08E" w14:textId="77777777" w:rsidR="00ED7D5E" w:rsidRDefault="00ED7D5E" w:rsidP="00ED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456"/>
    <w:multiLevelType w:val="multilevel"/>
    <w:tmpl w:val="2CD2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1524C"/>
    <w:multiLevelType w:val="multilevel"/>
    <w:tmpl w:val="067AF9A2"/>
    <w:lvl w:ilvl="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</w:lvl>
    <w:lvl w:ilvl="1" w:tentative="1">
      <w:start w:val="1"/>
      <w:numFmt w:val="decimal"/>
      <w:lvlText w:val="%2."/>
      <w:lvlJc w:val="left"/>
      <w:pPr>
        <w:tabs>
          <w:tab w:val="num" w:pos="3045"/>
        </w:tabs>
        <w:ind w:left="3045" w:hanging="360"/>
      </w:pPr>
    </w:lvl>
    <w:lvl w:ilvl="2" w:tentative="1">
      <w:start w:val="1"/>
      <w:numFmt w:val="decimal"/>
      <w:lvlText w:val="%3."/>
      <w:lvlJc w:val="left"/>
      <w:pPr>
        <w:tabs>
          <w:tab w:val="num" w:pos="3765"/>
        </w:tabs>
        <w:ind w:left="3765" w:hanging="360"/>
      </w:pPr>
    </w:lvl>
    <w:lvl w:ilvl="3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entative="1">
      <w:start w:val="1"/>
      <w:numFmt w:val="decimal"/>
      <w:lvlText w:val="%5."/>
      <w:lvlJc w:val="left"/>
      <w:pPr>
        <w:tabs>
          <w:tab w:val="num" w:pos="5205"/>
        </w:tabs>
        <w:ind w:left="5205" w:hanging="360"/>
      </w:pPr>
    </w:lvl>
    <w:lvl w:ilvl="5" w:tentative="1">
      <w:start w:val="1"/>
      <w:numFmt w:val="decimal"/>
      <w:lvlText w:val="%6."/>
      <w:lvlJc w:val="left"/>
      <w:pPr>
        <w:tabs>
          <w:tab w:val="num" w:pos="5925"/>
        </w:tabs>
        <w:ind w:left="5925" w:hanging="360"/>
      </w:pPr>
    </w:lvl>
    <w:lvl w:ilvl="6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entative="1">
      <w:start w:val="1"/>
      <w:numFmt w:val="decimal"/>
      <w:lvlText w:val="%8."/>
      <w:lvlJc w:val="left"/>
      <w:pPr>
        <w:tabs>
          <w:tab w:val="num" w:pos="7365"/>
        </w:tabs>
        <w:ind w:left="7365" w:hanging="360"/>
      </w:pPr>
    </w:lvl>
    <w:lvl w:ilvl="8" w:tentative="1">
      <w:start w:val="1"/>
      <w:numFmt w:val="decimal"/>
      <w:lvlText w:val="%9."/>
      <w:lvlJc w:val="left"/>
      <w:pPr>
        <w:tabs>
          <w:tab w:val="num" w:pos="8085"/>
        </w:tabs>
        <w:ind w:left="808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7"/>
    <w:rsid w:val="0058710C"/>
    <w:rsid w:val="005D0DA8"/>
    <w:rsid w:val="00865390"/>
    <w:rsid w:val="008B3882"/>
    <w:rsid w:val="008B4FDE"/>
    <w:rsid w:val="00917AB1"/>
    <w:rsid w:val="00A40698"/>
    <w:rsid w:val="00A4230F"/>
    <w:rsid w:val="00A66917"/>
    <w:rsid w:val="00AC26A4"/>
    <w:rsid w:val="00B76DA1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34656"/>
  <w15:chartTrackingRefBased/>
  <w15:docId w15:val="{894313A4-3AB9-48C8-AD84-FA8C6B3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17"/>
  </w:style>
  <w:style w:type="paragraph" w:styleId="Overskrift1">
    <w:name w:val="heading 1"/>
    <w:basedOn w:val="Normal"/>
    <w:next w:val="Normal"/>
    <w:link w:val="Overskrift1Tegn"/>
    <w:uiPriority w:val="9"/>
    <w:qFormat/>
    <w:rsid w:val="00A669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69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69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6917"/>
    <w:rPr>
      <w:color w:val="0000FF"/>
      <w:u w:val="single"/>
    </w:rPr>
  </w:style>
  <w:style w:type="character" w:customStyle="1" w:styleId="currenthithighlight1">
    <w:name w:val="currenthithighlight1"/>
    <w:basedOn w:val="Standardskriftforavsnitt"/>
    <w:rsid w:val="00A66917"/>
    <w:rPr>
      <w:color w:val="FFFFFF"/>
      <w:shd w:val="clear" w:color="auto" w:fill="D82300"/>
    </w:rPr>
  </w:style>
  <w:style w:type="character" w:customStyle="1" w:styleId="highlight1">
    <w:name w:val="highlight1"/>
    <w:basedOn w:val="Standardskriftforavsnitt"/>
    <w:rsid w:val="00A66917"/>
    <w:rPr>
      <w:shd w:val="clear" w:color="auto" w:fill="FFEE9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6917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669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669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6691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669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669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66917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66917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69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669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A669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69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6917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669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A669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A6691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669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66917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669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69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A66917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A669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A669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A669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A669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691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D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D5E"/>
  </w:style>
  <w:style w:type="paragraph" w:styleId="Bunntekst">
    <w:name w:val="footer"/>
    <w:basedOn w:val="Normal"/>
    <w:link w:val="BunntekstTegn"/>
    <w:uiPriority w:val="99"/>
    <w:unhideWhenUsed/>
    <w:rsid w:val="00ED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D5E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871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4361479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9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488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84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0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1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9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80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90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7571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2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16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125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887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42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2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900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328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1713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347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501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32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56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0957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096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195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200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97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44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34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075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829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463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789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767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8345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5050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736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7664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479952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07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23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23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5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6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68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7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608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263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5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0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7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631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14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85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1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219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5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6074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729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488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636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714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184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3439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499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209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1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6607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24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792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286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5553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920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0307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911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534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2727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0874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860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v-nordic.com/no/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v-nordic.com/no/inspirasjon/oversikt-intowords-funksjon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v-nordic.com/no/logg-in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9317915C824BBE83AACDC0DDF00E" ma:contentTypeVersion="2" ma:contentTypeDescription="Opprett et nytt dokument." ma:contentTypeScope="" ma:versionID="0d587f89e4645a2600c24eb5b055f01c">
  <xsd:schema xmlns:xsd="http://www.w3.org/2001/XMLSchema" xmlns:xs="http://www.w3.org/2001/XMLSchema" xmlns:p="http://schemas.microsoft.com/office/2006/metadata/properties" xmlns:ns2="d5e24ef3-3f73-4dc9-ae58-f4c628a9d21b" targetNamespace="http://schemas.microsoft.com/office/2006/metadata/properties" ma:root="true" ma:fieldsID="52a77d00a5a61973a70ea5958085d582" ns2:_="">
    <xsd:import namespace="d5e24ef3-3f73-4dc9-ae58-f4c628a9d2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24ef3-3f73-4dc9-ae58-f4c628a9d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1BB28-A65F-49B1-A481-6D382F5A0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32146-7B99-4151-991B-1F9B04FC61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e24ef3-3f73-4dc9-ae58-f4c628a9d21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5C816-5CB3-4998-A83D-BB1B2E4AC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24ef3-3f73-4dc9-ae58-f4c628a9d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548DF4CE.dotm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Kiær Holter Henriksen</dc:creator>
  <cp:keywords/>
  <dc:description/>
  <cp:lastModifiedBy>Emma Kvarven</cp:lastModifiedBy>
  <cp:revision>3</cp:revision>
  <dcterms:created xsi:type="dcterms:W3CDTF">2019-03-11T14:02:00Z</dcterms:created>
  <dcterms:modified xsi:type="dcterms:W3CDTF">2019-03-11T14:03:00Z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0x01010002369317915C824BBE83AACDC0DDF00E</vt:lpwstr>
  </property>
  <property fmtid="{D5CDD505-2E9C-101B-9397-08002B2CF9AE}" pid="3" name="_MarkAsFinal">
    <vt:bool>true</vt:bool>
  </property>
</Properties>
</file>