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91572B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Prinsdal skole</w:t>
      </w:r>
      <w:bookmarkStart w:id="0" w:name="_GoBack"/>
      <w:bookmarkEnd w:id="0"/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91572B" w:rsidRPr="0091572B" w:rsidRDefault="0091572B" w:rsidP="0091572B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Bekreftelse fra arbeidsgiver i forbindelse med Corona-pandemien</w:t>
      </w:r>
    </w:p>
    <w:p w:rsidR="0091572B" w:rsidRPr="0091572B" w:rsidRDefault="0091572B" w:rsidP="0091572B">
      <w:pPr>
        <w:rPr>
          <w:rFonts w:ascii="Oslo Sans Office" w:hAnsi="Oslo Sans Office"/>
          <w:i/>
        </w:rPr>
      </w:pPr>
      <w:r w:rsidRPr="0091572B">
        <w:rPr>
          <w:rFonts w:ascii="Oslo Sans Office" w:hAnsi="Oslo Sans Office"/>
          <w:i/>
        </w:rPr>
        <w:t>Informasjon til arbeidsgiver</w:t>
      </w:r>
    </w:p>
    <w:p w:rsidR="0091572B" w:rsidRPr="0091572B" w:rsidRDefault="0091572B" w:rsidP="0091572B">
      <w:pPr>
        <w:rPr>
          <w:rFonts w:ascii="Oslo Sans Office" w:hAnsi="Oslo Sans Office" w:cs="Arial"/>
          <w:i/>
          <w:color w:val="000000"/>
          <w:sz w:val="19"/>
          <w:szCs w:val="19"/>
          <w:shd w:val="clear" w:color="auto" w:fill="FFFFFF"/>
        </w:rPr>
      </w:pPr>
      <w:r w:rsidRPr="0091572B">
        <w:rPr>
          <w:rFonts w:ascii="Oslo Sans Office" w:hAnsi="Oslo Sans Office" w:cs="Arial"/>
          <w:i/>
          <w:color w:val="000000"/>
          <w:sz w:val="19"/>
          <w:szCs w:val="19"/>
          <w:shd w:val="clear" w:color="auto" w:fill="FFFFFF"/>
        </w:rPr>
        <w:t xml:space="preserve">En foresatt som er nøkkelperson innen en samfunnskritiske funksjon, definert av myndighetene, har tilbud om at deres barn kan være på barneskolen. </w:t>
      </w:r>
    </w:p>
    <w:p w:rsidR="0091572B" w:rsidRPr="0091572B" w:rsidRDefault="0091572B" w:rsidP="0091572B">
      <w:pPr>
        <w:rPr>
          <w:rFonts w:ascii="Oslo Sans Office" w:hAnsi="Oslo Sans Office" w:cs="Arial"/>
          <w:i/>
          <w:color w:val="000000"/>
          <w:sz w:val="19"/>
          <w:szCs w:val="19"/>
          <w:shd w:val="clear" w:color="auto" w:fill="FFFFFF"/>
        </w:rPr>
      </w:pPr>
    </w:p>
    <w:p w:rsidR="0091572B" w:rsidRPr="0091572B" w:rsidRDefault="0091572B" w:rsidP="0091572B">
      <w:pPr>
        <w:rPr>
          <w:rFonts w:ascii="Oslo Sans Office" w:hAnsi="Oslo Sans Office"/>
        </w:rPr>
      </w:pPr>
      <w:r w:rsidRPr="0091572B">
        <w:rPr>
          <w:rFonts w:ascii="Oslo Sans Office" w:hAnsi="Oslo Sans Office" w:cs="Arial"/>
          <w:color w:val="000000"/>
          <w:sz w:val="19"/>
          <w:szCs w:val="19"/>
          <w:shd w:val="clear" w:color="auto" w:fill="FFFFFF"/>
        </w:rPr>
        <w:t>Vi ber deg bekrefte at den ansatte er en nøkkelperson som har samfunnskritisk funksjon: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1572B" w:rsidRPr="0091572B" w:rsidTr="00BF75CB">
        <w:trPr>
          <w:trHeight w:val="1074"/>
        </w:trPr>
        <w:tc>
          <w:tcPr>
            <w:tcW w:w="169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  <w:r w:rsidRPr="0091572B">
              <w:rPr>
                <w:rFonts w:ascii="Oslo Sans Office" w:hAnsi="Oslo Sans Office"/>
              </w:rPr>
              <w:t xml:space="preserve">Navn på ansatt: </w:t>
            </w:r>
          </w:p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</w:p>
        </w:tc>
        <w:tc>
          <w:tcPr>
            <w:tcW w:w="736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</w:p>
        </w:tc>
      </w:tr>
      <w:tr w:rsidR="0091572B" w:rsidRPr="0091572B" w:rsidTr="00BF75CB">
        <w:trPr>
          <w:trHeight w:val="1074"/>
        </w:trPr>
        <w:tc>
          <w:tcPr>
            <w:tcW w:w="169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  <w:r w:rsidRPr="0091572B">
              <w:rPr>
                <w:rFonts w:ascii="Oslo Sans Office" w:hAnsi="Oslo Sans Office"/>
              </w:rPr>
              <w:t xml:space="preserve">Funksjon: </w:t>
            </w:r>
          </w:p>
        </w:tc>
        <w:tc>
          <w:tcPr>
            <w:tcW w:w="736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</w:p>
        </w:tc>
      </w:tr>
      <w:tr w:rsidR="0091572B" w:rsidRPr="0091572B" w:rsidTr="00BF75CB">
        <w:trPr>
          <w:trHeight w:val="1074"/>
        </w:trPr>
        <w:tc>
          <w:tcPr>
            <w:tcW w:w="169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  <w:r w:rsidRPr="0091572B">
              <w:rPr>
                <w:rFonts w:ascii="Oslo Sans Office" w:hAnsi="Oslo Sans Office"/>
              </w:rPr>
              <w:t xml:space="preserve">Virksomhet: </w:t>
            </w:r>
          </w:p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</w:p>
        </w:tc>
        <w:tc>
          <w:tcPr>
            <w:tcW w:w="736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</w:p>
        </w:tc>
      </w:tr>
      <w:tr w:rsidR="0091572B" w:rsidRPr="0091572B" w:rsidTr="00BF75CB">
        <w:trPr>
          <w:trHeight w:val="1074"/>
        </w:trPr>
        <w:tc>
          <w:tcPr>
            <w:tcW w:w="169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  <w:r w:rsidRPr="0091572B">
              <w:rPr>
                <w:rFonts w:ascii="Oslo Sans Office" w:hAnsi="Oslo Sans Office"/>
              </w:rPr>
              <w:t>Kontaktperson i virksomheten (e-post og telefon):</w:t>
            </w:r>
          </w:p>
        </w:tc>
        <w:tc>
          <w:tcPr>
            <w:tcW w:w="736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</w:p>
        </w:tc>
      </w:tr>
      <w:tr w:rsidR="0091572B" w:rsidRPr="0091572B" w:rsidTr="00BF75CB">
        <w:trPr>
          <w:trHeight w:val="1074"/>
        </w:trPr>
        <w:tc>
          <w:tcPr>
            <w:tcW w:w="169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  <w:r w:rsidRPr="0091572B">
              <w:rPr>
                <w:rFonts w:ascii="Oslo Sans Office" w:hAnsi="Oslo Sans Office"/>
              </w:rPr>
              <w:t>Underskrift fra arbeidsgiver:</w:t>
            </w:r>
          </w:p>
        </w:tc>
        <w:tc>
          <w:tcPr>
            <w:tcW w:w="7366" w:type="dxa"/>
          </w:tcPr>
          <w:p w:rsidR="0091572B" w:rsidRPr="0091572B" w:rsidRDefault="0091572B" w:rsidP="00BF75CB">
            <w:pPr>
              <w:rPr>
                <w:rFonts w:ascii="Oslo Sans Office" w:hAnsi="Oslo Sans Office"/>
              </w:rPr>
            </w:pPr>
          </w:p>
        </w:tc>
      </w:tr>
    </w:tbl>
    <w:p w:rsidR="0091572B" w:rsidRPr="0091572B" w:rsidRDefault="0091572B" w:rsidP="0091572B">
      <w:pPr>
        <w:rPr>
          <w:rFonts w:ascii="Oslo Sans Office" w:hAnsi="Oslo Sans Office"/>
          <w:i/>
        </w:rPr>
      </w:pPr>
      <w:r w:rsidRPr="0091572B">
        <w:rPr>
          <w:rFonts w:ascii="Oslo Sans Office" w:hAnsi="Oslo Sans Office"/>
          <w:i/>
        </w:rPr>
        <w:t>Foresatte leverer denne bekreftelsen til skolen.</w:t>
      </w:r>
    </w:p>
    <w:p w:rsidR="0091572B" w:rsidRPr="0091572B" w:rsidRDefault="0091572B" w:rsidP="0091572B">
      <w:pPr>
        <w:rPr>
          <w:rFonts w:ascii="Oslo Sans Office" w:hAnsi="Oslo Sans Office"/>
        </w:rPr>
      </w:pPr>
    </w:p>
    <w:p w:rsidR="00A67238" w:rsidRDefault="00A67238" w:rsidP="00064A24">
      <w:pPr>
        <w:rPr>
          <w:rFonts w:ascii="Oslo Sans Office" w:hAnsi="Oslo Sans Office"/>
          <w:szCs w:val="20"/>
        </w:rPr>
      </w:pPr>
    </w:p>
    <w:p w:rsidR="003603AE" w:rsidRDefault="003603AE" w:rsidP="00064A24">
      <w:pPr>
        <w:rPr>
          <w:rFonts w:ascii="Oslo Sans Office" w:hAnsi="Oslo Sans Office"/>
          <w:szCs w:val="20"/>
        </w:rPr>
      </w:pPr>
    </w:p>
    <w:p w:rsidR="000F0078" w:rsidRDefault="000F0078" w:rsidP="00064A24">
      <w:pPr>
        <w:rPr>
          <w:rFonts w:ascii="Oslo Sans Office" w:hAnsi="Oslo Sans Office"/>
          <w:szCs w:val="20"/>
        </w:rPr>
      </w:pPr>
    </w:p>
    <w:p w:rsidR="000F0078" w:rsidRDefault="000F0078" w:rsidP="00064A24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2B" w:rsidRDefault="0091572B" w:rsidP="005D093C">
      <w:pPr>
        <w:spacing w:after="0" w:line="240" w:lineRule="auto"/>
      </w:pPr>
      <w:r>
        <w:separator/>
      </w:r>
    </w:p>
  </w:endnote>
  <w:endnote w:type="continuationSeparator" w:id="0">
    <w:p w:rsidR="0091572B" w:rsidRDefault="0091572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2B" w:rsidRDefault="0091572B" w:rsidP="005D093C">
      <w:pPr>
        <w:spacing w:after="0" w:line="240" w:lineRule="auto"/>
      </w:pPr>
      <w:r>
        <w:separator/>
      </w:r>
    </w:p>
  </w:footnote>
  <w:footnote w:type="continuationSeparator" w:id="0">
    <w:p w:rsidR="0091572B" w:rsidRDefault="0091572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2B"/>
    <w:rsid w:val="000119BE"/>
    <w:rsid w:val="00064A24"/>
    <w:rsid w:val="00095EC1"/>
    <w:rsid w:val="000F0078"/>
    <w:rsid w:val="00186573"/>
    <w:rsid w:val="001F112F"/>
    <w:rsid w:val="0025699D"/>
    <w:rsid w:val="00325D57"/>
    <w:rsid w:val="003603A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D5723"/>
    <w:rsid w:val="008D59A4"/>
    <w:rsid w:val="0091572B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B7841"/>
  <w15:chartTrackingRefBased/>
  <w15:docId w15:val="{CD29BB2F-6A57-4CE8-9376-3C7C0B54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</TotalTime>
  <Pages>2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Herje Haga</dc:creator>
  <cp:keywords/>
  <dc:description/>
  <cp:lastModifiedBy>Emma Kvarven</cp:lastModifiedBy>
  <cp:revision>1</cp:revision>
  <cp:lastPrinted>2019-08-12T11:26:00Z</cp:lastPrinted>
  <dcterms:created xsi:type="dcterms:W3CDTF">2020-03-15T19:43:00Z</dcterms:created>
  <dcterms:modified xsi:type="dcterms:W3CDTF">2020-03-15T19:45:00Z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